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B3DC" w14:textId="76F7E5BF" w:rsidR="004C14EE" w:rsidRPr="007C6C6D" w:rsidRDefault="004C14EE" w:rsidP="004C14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C6D">
        <w:rPr>
          <w:rFonts w:ascii="Times New Roman" w:hAnsi="Times New Roman" w:cs="Times New Roman"/>
          <w:b/>
          <w:sz w:val="32"/>
          <w:szCs w:val="32"/>
        </w:rPr>
        <w:t xml:space="preserve">Governance Board Meeting </w:t>
      </w:r>
      <w:r w:rsidR="00AA70CF">
        <w:rPr>
          <w:rFonts w:ascii="Times New Roman" w:hAnsi="Times New Roman" w:cs="Times New Roman"/>
          <w:b/>
          <w:sz w:val="32"/>
          <w:szCs w:val="32"/>
        </w:rPr>
        <w:t>Minutes</w:t>
      </w:r>
    </w:p>
    <w:p w14:paraId="5DB4F887" w14:textId="5E4AED9F" w:rsidR="004C14EE" w:rsidRDefault="00787DEB" w:rsidP="004C14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December 7</w:t>
      </w:r>
      <w:bookmarkStart w:id="0" w:name="_GoBack"/>
      <w:bookmarkEnd w:id="0"/>
      <w:r w:rsidR="004C14EE" w:rsidRPr="007C6C6D">
        <w:rPr>
          <w:rFonts w:ascii="Times New Roman" w:hAnsi="Times New Roman" w:cs="Times New Roman"/>
          <w:b/>
          <w:sz w:val="32"/>
          <w:szCs w:val="32"/>
        </w:rPr>
        <w:t>, 202</w:t>
      </w:r>
      <w:r w:rsidR="004C14EE">
        <w:rPr>
          <w:rFonts w:ascii="Times New Roman" w:hAnsi="Times New Roman" w:cs="Times New Roman"/>
          <w:b/>
          <w:sz w:val="32"/>
          <w:szCs w:val="32"/>
        </w:rPr>
        <w:t>3</w:t>
      </w:r>
    </w:p>
    <w:p w14:paraId="3C817329" w14:textId="77777777" w:rsidR="00AA70CF" w:rsidRPr="007C6C6D" w:rsidRDefault="00AA70CF" w:rsidP="004C14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586E6C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</w:rPr>
      </w:pPr>
    </w:p>
    <w:p w14:paraId="3258BA67" w14:textId="77777777" w:rsidR="00094C44" w:rsidRDefault="00094C44" w:rsidP="00094C4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I.</w:t>
      </w:r>
      <w:r w:rsidRPr="006150DF">
        <w:rPr>
          <w:rFonts w:ascii="Times New Roman" w:hAnsi="Times New Roman" w:cs="Times New Roman"/>
          <w:sz w:val="28"/>
          <w:szCs w:val="28"/>
        </w:rPr>
        <w:tab/>
        <w:t>CALL TO ORDER</w:t>
      </w:r>
    </w:p>
    <w:p w14:paraId="10F3CBAD" w14:textId="21774438" w:rsidR="00094C44" w:rsidRPr="00E258FA" w:rsidRDefault="00094C44" w:rsidP="00094C44">
      <w:pPr>
        <w:spacing w:line="252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258FA">
        <w:rPr>
          <w:rFonts w:ascii="Times New Roman" w:hAnsi="Times New Roman" w:cs="Times New Roman"/>
        </w:rPr>
        <w:t>Linda Storer called the meeting to order at 12:0</w:t>
      </w:r>
      <w:r w:rsidR="00B354A2">
        <w:rPr>
          <w:rFonts w:ascii="Times New Roman" w:hAnsi="Times New Roman" w:cs="Times New Roman"/>
        </w:rPr>
        <w:t>2</w:t>
      </w:r>
      <w:r w:rsidR="00E258FA">
        <w:rPr>
          <w:rFonts w:ascii="Times New Roman" w:hAnsi="Times New Roman" w:cs="Times New Roman"/>
        </w:rPr>
        <w:t xml:space="preserve"> </w:t>
      </w:r>
      <w:r w:rsidRPr="00E258FA">
        <w:rPr>
          <w:rFonts w:ascii="Times New Roman" w:hAnsi="Times New Roman" w:cs="Times New Roman"/>
        </w:rPr>
        <w:t>p</w:t>
      </w:r>
      <w:r w:rsidR="00E258FA">
        <w:rPr>
          <w:rFonts w:ascii="Times New Roman" w:hAnsi="Times New Roman" w:cs="Times New Roman"/>
        </w:rPr>
        <w:t xml:space="preserve">.m. </w:t>
      </w:r>
      <w:r w:rsidRPr="00E258FA">
        <w:rPr>
          <w:rFonts w:ascii="Times New Roman" w:hAnsi="Times New Roman" w:cs="Times New Roman"/>
        </w:rPr>
        <w:t xml:space="preserve">noting a quorum was </w:t>
      </w:r>
      <w:r w:rsidRPr="00E258FA">
        <w:rPr>
          <w:rStyle w:val="normaltextrun"/>
          <w:rFonts w:ascii="Times New Roman" w:hAnsi="Times New Roman" w:cs="Times New Roman"/>
        </w:rPr>
        <w:t>present. The meeting was held at the Office of Public Health Region V Administration Office.</w:t>
      </w:r>
    </w:p>
    <w:p w14:paraId="73D95F8C" w14:textId="77777777" w:rsidR="00094C44" w:rsidRPr="00E258FA" w:rsidRDefault="00094C44" w:rsidP="00094C44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533646F" w14:textId="1057CE11" w:rsidR="00094C44" w:rsidRDefault="00094C44" w:rsidP="00094C4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E258FA">
        <w:rPr>
          <w:rFonts w:ascii="Times New Roman" w:hAnsi="Times New Roman" w:cs="Times New Roman"/>
          <w:sz w:val="28"/>
          <w:szCs w:val="28"/>
        </w:rPr>
        <w:t>II.</w:t>
      </w:r>
      <w:r w:rsidRPr="00E258FA">
        <w:rPr>
          <w:rFonts w:ascii="Times New Roman" w:hAnsi="Times New Roman" w:cs="Times New Roman"/>
          <w:sz w:val="28"/>
          <w:szCs w:val="28"/>
        </w:rPr>
        <w:tab/>
        <w:t>ROLL CALL</w:t>
      </w:r>
    </w:p>
    <w:p w14:paraId="397FC881" w14:textId="5463FC05" w:rsidR="00960DFA" w:rsidRDefault="00960DFA" w:rsidP="00E258FA">
      <w:pPr>
        <w:pStyle w:val="paragraph"/>
        <w:ind w:left="720"/>
        <w:textAlignment w:val="baseline"/>
        <w:rPr>
          <w:rStyle w:val="normaltextrun"/>
        </w:rPr>
      </w:pPr>
      <w:r>
        <w:rPr>
          <w:rStyle w:val="normaltextrun"/>
        </w:rPr>
        <w:t>Present</w:t>
      </w:r>
    </w:p>
    <w:p w14:paraId="5466D849" w14:textId="798CCD52" w:rsidR="00E258FA" w:rsidRPr="00E258FA" w:rsidRDefault="00E258FA" w:rsidP="00E258FA">
      <w:pPr>
        <w:pStyle w:val="paragraph"/>
        <w:ind w:left="720"/>
        <w:textAlignment w:val="baseline"/>
        <w:rPr>
          <w:rStyle w:val="normaltextrun"/>
        </w:rPr>
      </w:pPr>
      <w:r w:rsidRPr="00E258FA">
        <w:rPr>
          <w:rStyle w:val="normaltextrun"/>
        </w:rPr>
        <w:t>a.   William Johnson, appointed by Allen Parish</w:t>
      </w:r>
    </w:p>
    <w:p w14:paraId="0884389F" w14:textId="77777777" w:rsidR="00E258FA" w:rsidRPr="00E258FA" w:rsidRDefault="00E258FA" w:rsidP="00E258FA">
      <w:pPr>
        <w:pStyle w:val="paragraph"/>
        <w:ind w:left="720"/>
        <w:textAlignment w:val="baseline"/>
        <w:rPr>
          <w:rStyle w:val="normaltextrun"/>
        </w:rPr>
      </w:pPr>
      <w:r w:rsidRPr="00E258FA">
        <w:rPr>
          <w:rStyle w:val="normaltextrun"/>
        </w:rPr>
        <w:t>b.   Penny Champion, appointed by Cameron Parish</w:t>
      </w:r>
    </w:p>
    <w:p w14:paraId="6B35C0C6" w14:textId="5345706E" w:rsidR="00094C44" w:rsidRPr="00E258FA" w:rsidRDefault="00094C44" w:rsidP="00E258FA">
      <w:pPr>
        <w:pStyle w:val="paragraph"/>
        <w:numPr>
          <w:ilvl w:val="0"/>
          <w:numId w:val="14"/>
        </w:numPr>
        <w:textAlignment w:val="baseline"/>
        <w:rPr>
          <w:rStyle w:val="normaltextrun"/>
        </w:rPr>
      </w:pPr>
      <w:r w:rsidRPr="00E258FA">
        <w:rPr>
          <w:rStyle w:val="normaltextrun"/>
        </w:rPr>
        <w:t>Melanie Sarro, appointed by Governor Edwards</w:t>
      </w:r>
    </w:p>
    <w:p w14:paraId="08315655" w14:textId="675E0BC7" w:rsidR="00094C44" w:rsidRPr="00E258FA" w:rsidRDefault="00B354A2" w:rsidP="00E258FA">
      <w:pPr>
        <w:pStyle w:val="paragraph"/>
        <w:numPr>
          <w:ilvl w:val="0"/>
          <w:numId w:val="14"/>
        </w:numPr>
        <w:textAlignment w:val="baseline"/>
        <w:rPr>
          <w:rStyle w:val="normaltextrun"/>
        </w:rPr>
      </w:pPr>
      <w:r>
        <w:rPr>
          <w:rStyle w:val="normaltextrun"/>
        </w:rPr>
        <w:t>William Sommers</w:t>
      </w:r>
      <w:r w:rsidR="00094C44" w:rsidRPr="00E258FA">
        <w:rPr>
          <w:rStyle w:val="normaltextrun"/>
        </w:rPr>
        <w:t>, appointed by Governor Edwards</w:t>
      </w:r>
    </w:p>
    <w:p w14:paraId="3ECB2F63" w14:textId="77777777" w:rsidR="00094C44" w:rsidRPr="00E258FA" w:rsidRDefault="00094C44" w:rsidP="00E258FA">
      <w:pPr>
        <w:pStyle w:val="paragraph"/>
        <w:numPr>
          <w:ilvl w:val="0"/>
          <w:numId w:val="14"/>
        </w:numPr>
        <w:textAlignment w:val="baseline"/>
        <w:rPr>
          <w:rStyle w:val="normaltextrun"/>
        </w:rPr>
      </w:pPr>
      <w:r w:rsidRPr="00E258FA">
        <w:rPr>
          <w:rStyle w:val="eop"/>
        </w:rPr>
        <w:t>Linda Storer, appointed by Beauregard Parish</w:t>
      </w:r>
    </w:p>
    <w:p w14:paraId="13E5BD43" w14:textId="777F8FB3" w:rsidR="00094C44" w:rsidRDefault="00094C44" w:rsidP="00E258FA">
      <w:pPr>
        <w:pStyle w:val="paragraph"/>
        <w:numPr>
          <w:ilvl w:val="0"/>
          <w:numId w:val="14"/>
        </w:numPr>
        <w:textAlignment w:val="baseline"/>
        <w:rPr>
          <w:rStyle w:val="normaltextrun"/>
        </w:rPr>
      </w:pPr>
      <w:r w:rsidRPr="00E258FA">
        <w:rPr>
          <w:rStyle w:val="normaltextrun"/>
        </w:rPr>
        <w:t>Aaron LeBoeuf, appointed by Calcasieu Parish</w:t>
      </w:r>
    </w:p>
    <w:p w14:paraId="73B8B5AB" w14:textId="3EC59FAC" w:rsidR="00E258FA" w:rsidRPr="00E258FA" w:rsidRDefault="00E258FA" w:rsidP="00E258FA">
      <w:pPr>
        <w:pStyle w:val="paragraph"/>
        <w:numPr>
          <w:ilvl w:val="0"/>
          <w:numId w:val="14"/>
        </w:numPr>
        <w:textAlignment w:val="baseline"/>
        <w:rPr>
          <w:rStyle w:val="normaltextrun"/>
        </w:rPr>
      </w:pPr>
      <w:r>
        <w:rPr>
          <w:rStyle w:val="normaltextrun"/>
        </w:rPr>
        <w:t>Katie Guinn, appointed by Jefferson Davis Parish</w:t>
      </w:r>
    </w:p>
    <w:p w14:paraId="6F9A7413" w14:textId="77777777" w:rsidR="00094C44" w:rsidRPr="00E258FA" w:rsidRDefault="00094C44" w:rsidP="00094C44">
      <w:pPr>
        <w:pStyle w:val="paragraph"/>
        <w:textAlignment w:val="baseline"/>
        <w:rPr>
          <w:rStyle w:val="normaltextrun"/>
        </w:rPr>
      </w:pPr>
    </w:p>
    <w:p w14:paraId="1363FAB6" w14:textId="77777777" w:rsidR="00094C44" w:rsidRPr="00E258FA" w:rsidRDefault="00094C44" w:rsidP="00094C44">
      <w:pPr>
        <w:pStyle w:val="paragraph"/>
        <w:ind w:left="720"/>
        <w:textAlignment w:val="baseline"/>
        <w:rPr>
          <w:rStyle w:val="normaltextrun"/>
        </w:rPr>
      </w:pPr>
      <w:r w:rsidRPr="00E258FA">
        <w:rPr>
          <w:rStyle w:val="normaltextrun"/>
        </w:rPr>
        <w:t>Absent</w:t>
      </w:r>
    </w:p>
    <w:p w14:paraId="17E2F2F4" w14:textId="717482A2" w:rsidR="00094C44" w:rsidRPr="00E258FA" w:rsidRDefault="00094C44" w:rsidP="00E258FA">
      <w:pPr>
        <w:pStyle w:val="paragraph"/>
        <w:ind w:left="720"/>
        <w:textAlignment w:val="baseline"/>
        <w:rPr>
          <w:rStyle w:val="normaltextrun"/>
        </w:rPr>
      </w:pPr>
      <w:r w:rsidRPr="00E258FA">
        <w:rPr>
          <w:rStyle w:val="normaltextrun"/>
        </w:rPr>
        <w:t xml:space="preserve">a.   </w:t>
      </w:r>
      <w:r w:rsidR="00B354A2">
        <w:rPr>
          <w:rStyle w:val="normaltextrun"/>
        </w:rPr>
        <w:t>Braylon Harris</w:t>
      </w:r>
      <w:r w:rsidR="00E258FA" w:rsidRPr="00E258FA">
        <w:rPr>
          <w:rStyle w:val="normaltextrun"/>
        </w:rPr>
        <w:t>, appointed by Governor Edwards</w:t>
      </w:r>
    </w:p>
    <w:p w14:paraId="788F4903" w14:textId="77777777" w:rsidR="00094C44" w:rsidRPr="00E258FA" w:rsidRDefault="00094C44" w:rsidP="00094C44">
      <w:pPr>
        <w:pStyle w:val="paragraph"/>
        <w:textAlignment w:val="baseline"/>
      </w:pPr>
    </w:p>
    <w:p w14:paraId="2BF0F825" w14:textId="46EB90D5" w:rsidR="00094C44" w:rsidRPr="00E258FA" w:rsidRDefault="00094C44" w:rsidP="00094C44">
      <w:pPr>
        <w:pStyle w:val="paragraph"/>
        <w:ind w:left="360"/>
        <w:textAlignment w:val="baseline"/>
      </w:pPr>
      <w:r w:rsidRPr="00E258FA">
        <w:t xml:space="preserve">      </w:t>
      </w:r>
      <w:r w:rsidRPr="00E258FA">
        <w:rPr>
          <w:rStyle w:val="normaltextrun"/>
        </w:rPr>
        <w:t>E</w:t>
      </w:r>
      <w:r w:rsidR="001A2B77">
        <w:rPr>
          <w:rStyle w:val="normaltextrun"/>
        </w:rPr>
        <w:t>xecutive Staff Present</w:t>
      </w:r>
      <w:r w:rsidRPr="00E258FA">
        <w:rPr>
          <w:rStyle w:val="eop"/>
        </w:rPr>
        <w:t> </w:t>
      </w:r>
    </w:p>
    <w:p w14:paraId="566C6740" w14:textId="77777777" w:rsidR="00094C44" w:rsidRPr="00E258FA" w:rsidRDefault="00094C44" w:rsidP="00094C44">
      <w:pPr>
        <w:pStyle w:val="paragraph"/>
        <w:numPr>
          <w:ilvl w:val="0"/>
          <w:numId w:val="13"/>
        </w:numPr>
        <w:textAlignment w:val="baseline"/>
      </w:pPr>
      <w:r w:rsidRPr="00E258FA">
        <w:t>Tanya McGee, Executive Director</w:t>
      </w:r>
    </w:p>
    <w:p w14:paraId="17C1EADA" w14:textId="5B0BA04B" w:rsidR="00094C44" w:rsidRPr="00E258FA" w:rsidRDefault="00E258FA" w:rsidP="00094C44">
      <w:pPr>
        <w:pStyle w:val="paragraph"/>
        <w:numPr>
          <w:ilvl w:val="0"/>
          <w:numId w:val="13"/>
        </w:numPr>
        <w:textAlignment w:val="baseline"/>
      </w:pPr>
      <w:r>
        <w:t>Jenny Mills</w:t>
      </w:r>
      <w:r w:rsidR="00094C44" w:rsidRPr="00E258FA">
        <w:t xml:space="preserve">, </w:t>
      </w:r>
      <w:r>
        <w:t>Deputy Director</w:t>
      </w:r>
    </w:p>
    <w:p w14:paraId="055B768E" w14:textId="4D3688FC" w:rsidR="00094C44" w:rsidRDefault="00E258FA" w:rsidP="00094C44">
      <w:pPr>
        <w:pStyle w:val="paragraph"/>
        <w:numPr>
          <w:ilvl w:val="0"/>
          <w:numId w:val="13"/>
        </w:numPr>
        <w:textAlignment w:val="baseline"/>
      </w:pPr>
      <w:r>
        <w:t xml:space="preserve">Debbie Bass, Administrative </w:t>
      </w:r>
      <w:r w:rsidR="00094C44" w:rsidRPr="00E258FA">
        <w:t>Assistant</w:t>
      </w:r>
    </w:p>
    <w:p w14:paraId="40320264" w14:textId="4A5253E7" w:rsidR="00B354A2" w:rsidRPr="00E258FA" w:rsidRDefault="00B354A2" w:rsidP="00094C44">
      <w:pPr>
        <w:pStyle w:val="paragraph"/>
        <w:numPr>
          <w:ilvl w:val="0"/>
          <w:numId w:val="13"/>
        </w:numPr>
        <w:textAlignment w:val="baseline"/>
      </w:pPr>
      <w:r>
        <w:t>James Lewis DD Director</w:t>
      </w:r>
    </w:p>
    <w:p w14:paraId="20DFD265" w14:textId="77777777" w:rsidR="00094C44" w:rsidRPr="00E258FA" w:rsidRDefault="00094C44" w:rsidP="00094C44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459737FF" w14:textId="1F35B851" w:rsidR="00094C44" w:rsidRDefault="00094C44" w:rsidP="00094C4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E258FA">
        <w:rPr>
          <w:rFonts w:ascii="Times New Roman" w:hAnsi="Times New Roman" w:cs="Times New Roman"/>
          <w:sz w:val="28"/>
          <w:szCs w:val="28"/>
        </w:rPr>
        <w:t>III.</w:t>
      </w:r>
      <w:r w:rsidRPr="00E258FA"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14:paraId="34FA30F6" w14:textId="66EA7FD2" w:rsidR="00B354A2" w:rsidRPr="00B354A2" w:rsidRDefault="00B354A2" w:rsidP="00B354A2">
      <w:pPr>
        <w:pStyle w:val="ListParagraph"/>
        <w:numPr>
          <w:ilvl w:val="0"/>
          <w:numId w:val="18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Kristen Cassidy</w:t>
      </w:r>
    </w:p>
    <w:p w14:paraId="554BFA2B" w14:textId="77777777" w:rsidR="00094C44" w:rsidRPr="00E258FA" w:rsidRDefault="00094C44" w:rsidP="00094C44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5EC916DD" w14:textId="77777777" w:rsidR="00094C44" w:rsidRPr="00E258FA" w:rsidRDefault="00094C44" w:rsidP="00094C4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E258FA">
        <w:rPr>
          <w:rFonts w:ascii="Times New Roman" w:hAnsi="Times New Roman" w:cs="Times New Roman"/>
          <w:sz w:val="28"/>
          <w:szCs w:val="28"/>
        </w:rPr>
        <w:t xml:space="preserve">IV. </w:t>
      </w:r>
      <w:r w:rsidRPr="00E258FA"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14:paraId="637F14EB" w14:textId="41E6C95D" w:rsidR="00094C44" w:rsidRPr="00E258FA" w:rsidRDefault="00094C44" w:rsidP="00094C44">
      <w:pPr>
        <w:spacing w:line="252" w:lineRule="auto"/>
        <w:ind w:left="720"/>
        <w:rPr>
          <w:rFonts w:ascii="Times New Roman" w:hAnsi="Times New Roman" w:cs="Times New Roman"/>
        </w:rPr>
      </w:pPr>
      <w:r w:rsidRPr="00E258FA">
        <w:rPr>
          <w:rStyle w:val="normaltextrun"/>
          <w:rFonts w:ascii="Times New Roman" w:hAnsi="Times New Roman" w:cs="Times New Roman"/>
        </w:rPr>
        <w:t xml:space="preserve">Board </w:t>
      </w:r>
      <w:r w:rsidR="00AA70CF">
        <w:rPr>
          <w:rStyle w:val="normaltextrun"/>
          <w:rFonts w:ascii="Times New Roman" w:hAnsi="Times New Roman" w:cs="Times New Roman"/>
        </w:rPr>
        <w:t>M</w:t>
      </w:r>
      <w:r w:rsidRPr="00E258FA">
        <w:rPr>
          <w:rStyle w:val="normaltextrun"/>
          <w:rFonts w:ascii="Times New Roman" w:hAnsi="Times New Roman" w:cs="Times New Roman"/>
        </w:rPr>
        <w:t xml:space="preserve">embers received the </w:t>
      </w:r>
      <w:r w:rsidR="00B354A2">
        <w:rPr>
          <w:rStyle w:val="normaltextrun"/>
          <w:rFonts w:ascii="Times New Roman" w:hAnsi="Times New Roman" w:cs="Times New Roman"/>
        </w:rPr>
        <w:t>November</w:t>
      </w:r>
      <w:r w:rsidRPr="00E258FA">
        <w:rPr>
          <w:rStyle w:val="normaltextrun"/>
          <w:rFonts w:ascii="Times New Roman" w:hAnsi="Times New Roman" w:cs="Times New Roman"/>
        </w:rPr>
        <w:t xml:space="preserve"> minutes prior to the meeting. Linda Storer</w:t>
      </w:r>
      <w:r w:rsidRPr="00E258FA">
        <w:rPr>
          <w:rFonts w:ascii="Times New Roman" w:hAnsi="Times New Roman" w:cs="Times New Roman"/>
        </w:rPr>
        <w:t xml:space="preserve"> requested a motion to approve the </w:t>
      </w:r>
      <w:r w:rsidR="00B354A2">
        <w:rPr>
          <w:rFonts w:ascii="Times New Roman" w:hAnsi="Times New Roman" w:cs="Times New Roman"/>
        </w:rPr>
        <w:t xml:space="preserve">November </w:t>
      </w:r>
      <w:r w:rsidRPr="00E258FA">
        <w:rPr>
          <w:rFonts w:ascii="Times New Roman" w:hAnsi="Times New Roman" w:cs="Times New Roman"/>
        </w:rPr>
        <w:t xml:space="preserve">minutes. </w:t>
      </w:r>
      <w:bookmarkStart w:id="1" w:name="_Hlk121132176"/>
      <w:r w:rsidR="00E258FA">
        <w:rPr>
          <w:rFonts w:ascii="Times New Roman" w:hAnsi="Times New Roman" w:cs="Times New Roman"/>
        </w:rPr>
        <w:t>Penny Champion</w:t>
      </w:r>
      <w:bookmarkEnd w:id="1"/>
      <w:r w:rsidRPr="00E258FA">
        <w:rPr>
          <w:rFonts w:ascii="Times New Roman" w:hAnsi="Times New Roman" w:cs="Times New Roman"/>
        </w:rPr>
        <w:t xml:space="preserve"> motioned and </w:t>
      </w:r>
      <w:r w:rsidR="00B354A2">
        <w:rPr>
          <w:rFonts w:ascii="Times New Roman" w:hAnsi="Times New Roman" w:cs="Times New Roman"/>
        </w:rPr>
        <w:t>William Sommers</w:t>
      </w:r>
      <w:r w:rsidRPr="00E258FA">
        <w:rPr>
          <w:rFonts w:ascii="Times New Roman" w:hAnsi="Times New Roman" w:cs="Times New Roman"/>
        </w:rPr>
        <w:t xml:space="preserve"> seconded. </w:t>
      </w:r>
      <w:r w:rsidR="00B354A2">
        <w:rPr>
          <w:rFonts w:ascii="Times New Roman" w:hAnsi="Times New Roman" w:cs="Times New Roman"/>
        </w:rPr>
        <w:t>November</w:t>
      </w:r>
      <w:r w:rsidRPr="00E258FA">
        <w:rPr>
          <w:rFonts w:ascii="Times New Roman" w:hAnsi="Times New Roman" w:cs="Times New Roman"/>
        </w:rPr>
        <w:t xml:space="preserve"> minutes approved.</w:t>
      </w:r>
    </w:p>
    <w:p w14:paraId="1D526625" w14:textId="77777777" w:rsidR="00094C44" w:rsidRPr="00E258FA" w:rsidRDefault="00094C44" w:rsidP="00094C44">
      <w:pPr>
        <w:spacing w:line="252" w:lineRule="auto"/>
        <w:ind w:left="720"/>
        <w:rPr>
          <w:rFonts w:ascii="Times New Roman" w:hAnsi="Times New Roman" w:cs="Times New Roman"/>
        </w:rPr>
      </w:pPr>
    </w:p>
    <w:p w14:paraId="7D256D0F" w14:textId="77777777" w:rsidR="00094C44" w:rsidRPr="00E258FA" w:rsidRDefault="00094C44" w:rsidP="00094C44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E258FA">
        <w:rPr>
          <w:rFonts w:ascii="Times New Roman" w:hAnsi="Times New Roman" w:cs="Times New Roman"/>
          <w:sz w:val="28"/>
          <w:szCs w:val="28"/>
        </w:rPr>
        <w:t>V.</w:t>
      </w:r>
      <w:r w:rsidRPr="00E258FA"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14:paraId="1FD5CD90" w14:textId="309527DE" w:rsidR="00094C44" w:rsidRPr="00E258FA" w:rsidRDefault="00094C44" w:rsidP="00094C44">
      <w:pPr>
        <w:pStyle w:val="paragraph"/>
        <w:ind w:left="720"/>
        <w:textAlignment w:val="baseline"/>
        <w:rPr>
          <w:rStyle w:val="normaltextrun"/>
        </w:rPr>
      </w:pPr>
      <w:r w:rsidRPr="00E258FA">
        <w:rPr>
          <w:rStyle w:val="normaltextrun"/>
        </w:rPr>
        <w:t xml:space="preserve">Linda Storer requested a motion to approve the agenda. </w:t>
      </w:r>
      <w:r w:rsidR="00B354A2">
        <w:rPr>
          <w:rStyle w:val="normaltextrun"/>
        </w:rPr>
        <w:t>Katie Guinn</w:t>
      </w:r>
      <w:r w:rsidR="00E258FA">
        <w:rPr>
          <w:rStyle w:val="normaltextrun"/>
        </w:rPr>
        <w:t xml:space="preserve"> </w:t>
      </w:r>
      <w:r w:rsidRPr="00E258FA">
        <w:rPr>
          <w:rStyle w:val="normaltextrun"/>
        </w:rPr>
        <w:t xml:space="preserve">motioned and </w:t>
      </w:r>
      <w:r w:rsidR="00B354A2">
        <w:rPr>
          <w:rStyle w:val="normaltextrun"/>
        </w:rPr>
        <w:t xml:space="preserve">Melanie Sarro </w:t>
      </w:r>
      <w:r w:rsidRPr="00E258FA">
        <w:rPr>
          <w:rStyle w:val="normaltextrun"/>
        </w:rPr>
        <w:t>seconded.</w:t>
      </w:r>
      <w:r w:rsidR="00E258FA">
        <w:rPr>
          <w:rStyle w:val="normaltextrun"/>
        </w:rPr>
        <w:t xml:space="preserve">  Agenda approved with no </w:t>
      </w:r>
      <w:r w:rsidR="0093182F">
        <w:rPr>
          <w:rStyle w:val="normaltextrun"/>
        </w:rPr>
        <w:t>changes</w:t>
      </w:r>
      <w:r w:rsidR="00E258FA">
        <w:rPr>
          <w:rStyle w:val="normaltextrun"/>
        </w:rPr>
        <w:t>.</w:t>
      </w:r>
    </w:p>
    <w:p w14:paraId="5C959B0C" w14:textId="77777777" w:rsidR="00094C44" w:rsidRPr="00E258FA" w:rsidRDefault="00094C44" w:rsidP="00094C44">
      <w:pPr>
        <w:pStyle w:val="paragraph"/>
        <w:ind w:left="720"/>
        <w:textAlignment w:val="baseline"/>
      </w:pPr>
    </w:p>
    <w:p w14:paraId="3C885CC1" w14:textId="77777777" w:rsidR="00094C44" w:rsidRPr="00E258FA" w:rsidRDefault="00094C44" w:rsidP="00094C4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E258FA">
        <w:rPr>
          <w:rFonts w:ascii="Times New Roman" w:hAnsi="Times New Roman" w:cs="Times New Roman"/>
          <w:sz w:val="28"/>
          <w:szCs w:val="28"/>
        </w:rPr>
        <w:t>VI.</w:t>
      </w:r>
      <w:r w:rsidRPr="00E258FA">
        <w:rPr>
          <w:rFonts w:ascii="Times New Roman" w:hAnsi="Times New Roman" w:cs="Times New Roman"/>
          <w:sz w:val="28"/>
          <w:szCs w:val="28"/>
        </w:rPr>
        <w:tab/>
        <w:t>BOARD MONITORING</w:t>
      </w:r>
    </w:p>
    <w:p w14:paraId="565B3F10" w14:textId="45F4044C" w:rsidR="00B354A2" w:rsidRDefault="00B354A2" w:rsidP="00B354A2">
      <w:pPr>
        <w:pStyle w:val="ListParagraph"/>
        <w:numPr>
          <w:ilvl w:val="0"/>
          <w:numId w:val="16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Report out on H</w:t>
      </w:r>
      <w:r w:rsidR="007B687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IC Board Meeting in Baton </w:t>
      </w:r>
    </w:p>
    <w:p w14:paraId="154F3663" w14:textId="05F1128A" w:rsidR="008D4AC4" w:rsidRDefault="008D4AC4" w:rsidP="008D4AC4">
      <w:pPr>
        <w:pStyle w:val="ListParagraph"/>
        <w:spacing w:line="259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Melanie Sarro and Katie Guinn </w:t>
      </w:r>
      <w:r w:rsidR="003809DE">
        <w:rPr>
          <w:rFonts w:ascii="Times New Roman" w:hAnsi="Times New Roman" w:cs="Times New Roman"/>
        </w:rPr>
        <w:t xml:space="preserve">attend </w:t>
      </w:r>
      <w:r>
        <w:rPr>
          <w:rFonts w:ascii="Times New Roman" w:hAnsi="Times New Roman" w:cs="Times New Roman"/>
        </w:rPr>
        <w:t>with Tanya</w:t>
      </w:r>
      <w:r w:rsidR="003809DE">
        <w:rPr>
          <w:rFonts w:ascii="Times New Roman" w:hAnsi="Times New Roman" w:cs="Times New Roman"/>
        </w:rPr>
        <w:t xml:space="preserve"> McGee</w:t>
      </w:r>
      <w:r>
        <w:rPr>
          <w:rFonts w:ascii="Times New Roman" w:hAnsi="Times New Roman" w:cs="Times New Roman"/>
        </w:rPr>
        <w:t>.</w:t>
      </w:r>
      <w:r w:rsidR="00C30A95">
        <w:rPr>
          <w:rFonts w:ascii="Times New Roman" w:hAnsi="Times New Roman" w:cs="Times New Roman"/>
        </w:rPr>
        <w:t xml:space="preserve">  They stated that the meeting was very </w:t>
      </w:r>
      <w:r w:rsidR="00957E79">
        <w:rPr>
          <w:rFonts w:ascii="Times New Roman" w:hAnsi="Times New Roman" w:cs="Times New Roman"/>
        </w:rPr>
        <w:t>informative</w:t>
      </w:r>
      <w:r w:rsidR="00000DFC">
        <w:rPr>
          <w:rFonts w:ascii="Times New Roman" w:hAnsi="Times New Roman" w:cs="Times New Roman"/>
        </w:rPr>
        <w:t xml:space="preserve">, </w:t>
      </w:r>
      <w:r w:rsidR="008C2327">
        <w:rPr>
          <w:rFonts w:ascii="Times New Roman" w:hAnsi="Times New Roman" w:cs="Times New Roman"/>
        </w:rPr>
        <w:t>showcasing each Region’s accomplishments</w:t>
      </w:r>
      <w:r w:rsidR="00000DFC">
        <w:rPr>
          <w:rFonts w:ascii="Times New Roman" w:hAnsi="Times New Roman" w:cs="Times New Roman"/>
        </w:rPr>
        <w:t xml:space="preserve"> as well as discussions on types of hardships that Regions are experiencing.  </w:t>
      </w:r>
      <w:r w:rsidR="008C2327">
        <w:rPr>
          <w:rFonts w:ascii="Times New Roman" w:hAnsi="Times New Roman" w:cs="Times New Roman"/>
        </w:rPr>
        <w:t xml:space="preserve">Tanya will organize notes and provide to the Board.  </w:t>
      </w:r>
    </w:p>
    <w:p w14:paraId="063D6AD5" w14:textId="77777777" w:rsidR="008C2327" w:rsidRDefault="008C2327" w:rsidP="008D4AC4">
      <w:pPr>
        <w:pStyle w:val="ListParagraph"/>
        <w:spacing w:line="259" w:lineRule="auto"/>
        <w:ind w:left="1080"/>
        <w:rPr>
          <w:rFonts w:ascii="Times New Roman" w:hAnsi="Times New Roman" w:cs="Times New Roman"/>
        </w:rPr>
      </w:pPr>
    </w:p>
    <w:p w14:paraId="2598E257" w14:textId="5ED7E383" w:rsidR="008C2327" w:rsidRPr="008C2327" w:rsidRDefault="008C2327" w:rsidP="008C2327">
      <w:pPr>
        <w:pStyle w:val="ListParagraph"/>
        <w:numPr>
          <w:ilvl w:val="0"/>
          <w:numId w:val="16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8C2327">
        <w:rPr>
          <w:rFonts w:ascii="Times New Roman" w:hAnsi="Times New Roman" w:cs="Times New Roman"/>
          <w:sz w:val="28"/>
          <w:szCs w:val="28"/>
        </w:rPr>
        <w:t>Board Member Terms</w:t>
      </w:r>
    </w:p>
    <w:p w14:paraId="2CB2B673" w14:textId="12960B63" w:rsidR="00452298" w:rsidRDefault="00000DFC" w:rsidP="008C2327">
      <w:pPr>
        <w:pStyle w:val="ListParagraph"/>
        <w:spacing w:line="259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original legislation that created LGE’s was drafted in 2008 and at that time, Board Members could serve 2 consecutive terms of 3 years</w:t>
      </w:r>
      <w:r w:rsidR="001C0AB0">
        <w:rPr>
          <w:rFonts w:ascii="Times New Roman" w:hAnsi="Times New Roman" w:cs="Times New Roman"/>
        </w:rPr>
        <w:t xml:space="preserve"> each</w:t>
      </w:r>
      <w:r>
        <w:rPr>
          <w:rFonts w:ascii="Times New Roman" w:hAnsi="Times New Roman" w:cs="Times New Roman"/>
        </w:rPr>
        <w:t>.  All legislation was re-drafted in 2017 and changed it to 3 consecutive terms of 3 years</w:t>
      </w:r>
      <w:r w:rsidR="001C0AB0">
        <w:rPr>
          <w:rFonts w:ascii="Times New Roman" w:hAnsi="Times New Roman" w:cs="Times New Roman"/>
        </w:rPr>
        <w:t xml:space="preserve"> each.  </w:t>
      </w:r>
      <w:r w:rsidR="00452298">
        <w:rPr>
          <w:rFonts w:ascii="Times New Roman" w:hAnsi="Times New Roman" w:cs="Times New Roman"/>
        </w:rPr>
        <w:t xml:space="preserve">After discussion, </w:t>
      </w:r>
      <w:r w:rsidR="001C0AB0" w:rsidRPr="00E258FA">
        <w:rPr>
          <w:rStyle w:val="normaltextrun"/>
          <w:rFonts w:ascii="Times New Roman" w:hAnsi="Times New Roman" w:cs="Times New Roman"/>
        </w:rPr>
        <w:t>Linda Storer</w:t>
      </w:r>
      <w:r w:rsidR="001C0AB0" w:rsidRPr="00E258FA">
        <w:rPr>
          <w:rFonts w:ascii="Times New Roman" w:hAnsi="Times New Roman" w:cs="Times New Roman"/>
        </w:rPr>
        <w:t xml:space="preserve"> requested a motion to </w:t>
      </w:r>
      <w:r w:rsidR="001C0AB0">
        <w:rPr>
          <w:rFonts w:ascii="Times New Roman" w:hAnsi="Times New Roman" w:cs="Times New Roman"/>
        </w:rPr>
        <w:t xml:space="preserve">amend the </w:t>
      </w:r>
      <w:r w:rsidR="00DC49AC">
        <w:rPr>
          <w:rFonts w:ascii="Times New Roman" w:hAnsi="Times New Roman" w:cs="Times New Roman"/>
        </w:rPr>
        <w:t xml:space="preserve">ImCal Board of Director </w:t>
      </w:r>
      <w:r w:rsidR="001C0AB0">
        <w:rPr>
          <w:rFonts w:ascii="Times New Roman" w:hAnsi="Times New Roman" w:cs="Times New Roman"/>
        </w:rPr>
        <w:t>By-Laws</w:t>
      </w:r>
      <w:r w:rsidR="00452298">
        <w:rPr>
          <w:rFonts w:ascii="Times New Roman" w:hAnsi="Times New Roman" w:cs="Times New Roman"/>
        </w:rPr>
        <w:t xml:space="preserve"> as follows:</w:t>
      </w:r>
    </w:p>
    <w:p w14:paraId="3CDF5D17" w14:textId="60031964" w:rsidR="00452298" w:rsidRDefault="00452298" w:rsidP="008C2327">
      <w:pPr>
        <w:pStyle w:val="ListParagraph"/>
        <w:spacing w:line="259" w:lineRule="auto"/>
        <w:ind w:left="1080"/>
        <w:rPr>
          <w:rFonts w:ascii="Times New Roman" w:hAnsi="Times New Roman" w:cs="Times New Roman"/>
        </w:rPr>
      </w:pPr>
    </w:p>
    <w:p w14:paraId="71F1E997" w14:textId="703769FA" w:rsidR="00452298" w:rsidRDefault="00452298" w:rsidP="00452298">
      <w:pPr>
        <w:pStyle w:val="ListParagraph"/>
        <w:spacing w:line="259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“Section 4.  Directors</w:t>
      </w:r>
    </w:p>
    <w:p w14:paraId="51D144F2" w14:textId="502DC42D" w:rsidR="00452298" w:rsidRDefault="00452298" w:rsidP="00452298">
      <w:pPr>
        <w:pStyle w:val="ListParagraph"/>
        <w:spacing w:line="259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>
        <w:rPr>
          <w:rFonts w:ascii="Times New Roman" w:hAnsi="Times New Roman" w:cs="Times New Roman"/>
        </w:rPr>
        <w:tab/>
        <w:t xml:space="preserve"> The Board of Directors . . . All subsequent appointees shall serve terms of three (3) years but may not serve more </w:t>
      </w:r>
      <w:r w:rsidRPr="007D2238">
        <w:rPr>
          <w:rFonts w:ascii="Times New Roman" w:hAnsi="Times New Roman" w:cs="Times New Roman"/>
        </w:rPr>
        <w:t>than three (3)</w:t>
      </w:r>
      <w:r>
        <w:rPr>
          <w:rFonts w:ascii="Times New Roman" w:hAnsi="Times New Roman" w:cs="Times New Roman"/>
        </w:rPr>
        <w:t xml:space="preserve"> such terms.”</w:t>
      </w:r>
    </w:p>
    <w:p w14:paraId="428EDFB8" w14:textId="77777777" w:rsidR="00452298" w:rsidRDefault="00452298" w:rsidP="00452298">
      <w:pPr>
        <w:pStyle w:val="ListParagraph"/>
        <w:spacing w:line="259" w:lineRule="auto"/>
        <w:ind w:left="1080"/>
        <w:jc w:val="center"/>
        <w:rPr>
          <w:rFonts w:ascii="Times New Roman" w:hAnsi="Times New Roman" w:cs="Times New Roman"/>
        </w:rPr>
      </w:pPr>
    </w:p>
    <w:p w14:paraId="1B3FF547" w14:textId="79D3971D" w:rsidR="008C2327" w:rsidRDefault="001C0AB0" w:rsidP="008C2327">
      <w:pPr>
        <w:pStyle w:val="ListParagraph"/>
        <w:spacing w:line="259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52298">
        <w:rPr>
          <w:rFonts w:ascii="Times New Roman" w:hAnsi="Times New Roman" w:cs="Times New Roman"/>
        </w:rPr>
        <w:t>Melanie Sarro mo</w:t>
      </w:r>
      <w:r w:rsidRPr="00E258FA">
        <w:rPr>
          <w:rFonts w:ascii="Times New Roman" w:hAnsi="Times New Roman" w:cs="Times New Roman"/>
        </w:rPr>
        <w:t xml:space="preserve">tioned and </w:t>
      </w:r>
      <w:r w:rsidR="00452298">
        <w:rPr>
          <w:rFonts w:ascii="Times New Roman" w:hAnsi="Times New Roman" w:cs="Times New Roman"/>
        </w:rPr>
        <w:t xml:space="preserve">Penny Champion </w:t>
      </w:r>
      <w:r w:rsidRPr="00E258FA">
        <w:rPr>
          <w:rFonts w:ascii="Times New Roman" w:hAnsi="Times New Roman" w:cs="Times New Roman"/>
        </w:rPr>
        <w:t>seconded.</w:t>
      </w:r>
      <w:r w:rsidR="00452298">
        <w:rPr>
          <w:rFonts w:ascii="Times New Roman" w:hAnsi="Times New Roman" w:cs="Times New Roman"/>
        </w:rPr>
        <w:t xml:space="preserve">  Motion approved.</w:t>
      </w:r>
    </w:p>
    <w:p w14:paraId="4559323D" w14:textId="77777777" w:rsidR="00452298" w:rsidRDefault="00452298" w:rsidP="008C2327">
      <w:pPr>
        <w:pStyle w:val="ListParagraph"/>
        <w:spacing w:line="259" w:lineRule="auto"/>
        <w:ind w:left="1080"/>
        <w:rPr>
          <w:rFonts w:ascii="Times New Roman" w:hAnsi="Times New Roman" w:cs="Times New Roman"/>
        </w:rPr>
      </w:pPr>
    </w:p>
    <w:p w14:paraId="533E9054" w14:textId="5293FC9A" w:rsidR="00452298" w:rsidRDefault="00452298" w:rsidP="00452298">
      <w:pPr>
        <w:pStyle w:val="ListParagraph"/>
        <w:numPr>
          <w:ilvl w:val="0"/>
          <w:numId w:val="16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452298">
        <w:rPr>
          <w:rFonts w:ascii="Times New Roman" w:hAnsi="Times New Roman" w:cs="Times New Roman"/>
          <w:sz w:val="28"/>
          <w:szCs w:val="28"/>
        </w:rPr>
        <w:t>Recognition of Kristen Cassidy – Jeff-Davis Representative</w:t>
      </w:r>
    </w:p>
    <w:p w14:paraId="124E7F42" w14:textId="291327B6" w:rsidR="00452298" w:rsidRPr="00452298" w:rsidRDefault="00452298" w:rsidP="00452298">
      <w:pPr>
        <w:pStyle w:val="ListParagraph"/>
        <w:spacing w:line="259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Tanya presented a plaque to Kristen Cassidy and thanked her for her service on the Board from 2017 – 2023.</w:t>
      </w:r>
    </w:p>
    <w:p w14:paraId="058F38AF" w14:textId="77777777" w:rsidR="00094C44" w:rsidRPr="00E258FA" w:rsidRDefault="00094C44" w:rsidP="00094C44">
      <w:pPr>
        <w:pStyle w:val="ListParagraph"/>
        <w:spacing w:line="259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627E4C51" w14:textId="77777777" w:rsidR="00094C44" w:rsidRPr="00E258FA" w:rsidRDefault="00094C44" w:rsidP="00094C4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E258FA">
        <w:rPr>
          <w:rFonts w:ascii="Times New Roman" w:hAnsi="Times New Roman" w:cs="Times New Roman"/>
          <w:sz w:val="28"/>
          <w:szCs w:val="28"/>
        </w:rPr>
        <w:t>VII.</w:t>
      </w:r>
      <w:r w:rsidRPr="00E258FA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14:paraId="2242A8DA" w14:textId="03148DEA" w:rsidR="00094C44" w:rsidRPr="008D4AC4" w:rsidRDefault="00203E71" w:rsidP="008D4AC4">
      <w:pPr>
        <w:pStyle w:val="ListParagraph"/>
        <w:numPr>
          <w:ilvl w:val="0"/>
          <w:numId w:val="1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Asset Protection</w:t>
      </w:r>
    </w:p>
    <w:p w14:paraId="29162AF1" w14:textId="5EB8D7BE" w:rsidR="0095623C" w:rsidRDefault="008D4AC4" w:rsidP="008D4AC4">
      <w:pPr>
        <w:spacing w:line="252" w:lineRule="auto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policy was </w:t>
      </w:r>
      <w:r w:rsidRPr="008D4AC4">
        <w:rPr>
          <w:rFonts w:ascii="Times New Roman" w:hAnsi="Times New Roman" w:cs="Times New Roman"/>
        </w:rPr>
        <w:t xml:space="preserve">reviewed </w:t>
      </w:r>
      <w:r w:rsidR="00044553">
        <w:rPr>
          <w:rFonts w:ascii="Times New Roman" w:hAnsi="Times New Roman" w:cs="Times New Roman"/>
        </w:rPr>
        <w:t xml:space="preserve">in detail </w:t>
      </w:r>
      <w:r w:rsidRPr="008D4AC4">
        <w:rPr>
          <w:rFonts w:ascii="Times New Roman" w:hAnsi="Times New Roman" w:cs="Times New Roman"/>
        </w:rPr>
        <w:t xml:space="preserve">with the </w:t>
      </w:r>
      <w:r w:rsidR="00ED1F0F">
        <w:rPr>
          <w:rFonts w:ascii="Times New Roman" w:hAnsi="Times New Roman" w:cs="Times New Roman"/>
        </w:rPr>
        <w:t>B</w:t>
      </w:r>
      <w:r w:rsidRPr="008D4AC4">
        <w:rPr>
          <w:rFonts w:ascii="Times New Roman" w:hAnsi="Times New Roman" w:cs="Times New Roman"/>
        </w:rPr>
        <w:t xml:space="preserve">oard. </w:t>
      </w:r>
      <w:r>
        <w:rPr>
          <w:rFonts w:ascii="Times New Roman" w:hAnsi="Times New Roman" w:cs="Times New Roman"/>
        </w:rPr>
        <w:t xml:space="preserve">It is </w:t>
      </w:r>
      <w:r w:rsidR="00047947">
        <w:rPr>
          <w:rFonts w:ascii="Times New Roman" w:hAnsi="Times New Roman" w:cs="Times New Roman"/>
        </w:rPr>
        <w:t xml:space="preserve">to be </w:t>
      </w:r>
      <w:r>
        <w:rPr>
          <w:rFonts w:ascii="Times New Roman" w:hAnsi="Times New Roman" w:cs="Times New Roman"/>
        </w:rPr>
        <w:t xml:space="preserve">reviewed annually.  </w:t>
      </w:r>
      <w:r w:rsidR="008E1A84">
        <w:rPr>
          <w:rFonts w:ascii="Times New Roman" w:hAnsi="Times New Roman" w:cs="Times New Roman"/>
        </w:rPr>
        <w:t xml:space="preserve">Tanya explained the process of </w:t>
      </w:r>
      <w:proofErr w:type="spellStart"/>
      <w:r w:rsidR="008E1A84">
        <w:rPr>
          <w:rFonts w:ascii="Times New Roman" w:hAnsi="Times New Roman" w:cs="Times New Roman"/>
        </w:rPr>
        <w:t>ImCal’s</w:t>
      </w:r>
      <w:proofErr w:type="spellEnd"/>
      <w:r w:rsidR="008E1A84">
        <w:rPr>
          <w:rFonts w:ascii="Times New Roman" w:hAnsi="Times New Roman" w:cs="Times New Roman"/>
        </w:rPr>
        <w:t xml:space="preserve"> moveable property being placed back into the State of Louisiana system</w:t>
      </w:r>
      <w:r w:rsidR="007F2627">
        <w:rPr>
          <w:rFonts w:ascii="Times New Roman" w:hAnsi="Times New Roman" w:cs="Times New Roman"/>
        </w:rPr>
        <w:t xml:space="preserve">, thus an </w:t>
      </w:r>
      <w:proofErr w:type="spellStart"/>
      <w:r w:rsidR="007F2627">
        <w:rPr>
          <w:rFonts w:ascii="Times New Roman" w:hAnsi="Times New Roman" w:cs="Times New Roman"/>
        </w:rPr>
        <w:t>Imcal</w:t>
      </w:r>
      <w:proofErr w:type="spellEnd"/>
      <w:r w:rsidR="007F2627">
        <w:rPr>
          <w:rFonts w:ascii="Times New Roman" w:hAnsi="Times New Roman" w:cs="Times New Roman"/>
        </w:rPr>
        <w:t xml:space="preserve"> Moveable Property report is not available at this time</w:t>
      </w:r>
      <w:r w:rsidR="008E1A84">
        <w:rPr>
          <w:rFonts w:ascii="Times New Roman" w:hAnsi="Times New Roman" w:cs="Times New Roman"/>
        </w:rPr>
        <w:t xml:space="preserve">.  Once </w:t>
      </w:r>
      <w:r w:rsidR="007F2627">
        <w:rPr>
          <w:rFonts w:ascii="Times New Roman" w:hAnsi="Times New Roman" w:cs="Times New Roman"/>
        </w:rPr>
        <w:t>the move into the new system</w:t>
      </w:r>
      <w:r w:rsidR="008E1A84">
        <w:rPr>
          <w:rFonts w:ascii="Times New Roman" w:hAnsi="Times New Roman" w:cs="Times New Roman"/>
        </w:rPr>
        <w:t xml:space="preserve"> is complete, a report will be presented to the Board.  After discussion, Linda Storer requested a motion to amend </w:t>
      </w:r>
      <w:r w:rsidR="007F2627">
        <w:rPr>
          <w:rFonts w:ascii="Times New Roman" w:hAnsi="Times New Roman" w:cs="Times New Roman"/>
        </w:rPr>
        <w:t xml:space="preserve">number 7 on the Asset Protection Policy </w:t>
      </w:r>
      <w:r w:rsidR="008E1A84">
        <w:rPr>
          <w:rFonts w:ascii="Times New Roman" w:hAnsi="Times New Roman" w:cs="Times New Roman"/>
        </w:rPr>
        <w:t>as follows:</w:t>
      </w:r>
    </w:p>
    <w:p w14:paraId="246DB74A" w14:textId="201D5BFD" w:rsidR="008E1A84" w:rsidRDefault="008E1A84" w:rsidP="008D4AC4">
      <w:pPr>
        <w:spacing w:line="252" w:lineRule="auto"/>
        <w:ind w:left="1065"/>
        <w:rPr>
          <w:rFonts w:ascii="Times New Roman" w:hAnsi="Times New Roman" w:cs="Times New Roman"/>
        </w:rPr>
      </w:pPr>
    </w:p>
    <w:p w14:paraId="215EC50A" w14:textId="0206E143" w:rsidR="008E1A84" w:rsidRDefault="008E1A84" w:rsidP="008D4AC4">
      <w:pPr>
        <w:spacing w:line="252" w:lineRule="auto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“7. The Board will maintain all necessary and appropriate director and office insurance coverage </w:t>
      </w:r>
      <w:r w:rsidRPr="007D2238">
        <w:rPr>
          <w:rFonts w:ascii="Times New Roman" w:hAnsi="Times New Roman" w:cs="Times New Roman"/>
        </w:rPr>
        <w:t>under the Louisiana Office of Risk Management</w:t>
      </w:r>
      <w:r w:rsidRPr="007F2627">
        <w:rPr>
          <w:rFonts w:ascii="Times New Roman" w:hAnsi="Times New Roman" w:cs="Times New Roman"/>
        </w:rPr>
        <w:t>.”</w:t>
      </w:r>
    </w:p>
    <w:p w14:paraId="13EC6B7C" w14:textId="6FE42007" w:rsidR="008E1A84" w:rsidRDefault="008E1A84" w:rsidP="008D4AC4">
      <w:pPr>
        <w:spacing w:line="252" w:lineRule="auto"/>
        <w:ind w:left="1065"/>
        <w:rPr>
          <w:rFonts w:ascii="Times New Roman" w:hAnsi="Times New Roman" w:cs="Times New Roman"/>
        </w:rPr>
      </w:pPr>
    </w:p>
    <w:p w14:paraId="1DAD9E49" w14:textId="02A391F1" w:rsidR="008E1A84" w:rsidRDefault="008E1A84" w:rsidP="008D4AC4">
      <w:pPr>
        <w:spacing w:line="252" w:lineRule="auto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Melanie Sarro motioned and Penny Champion seconded.  Motion approved.</w:t>
      </w:r>
    </w:p>
    <w:p w14:paraId="1875F21D" w14:textId="77777777" w:rsidR="001001C2" w:rsidRDefault="001001C2" w:rsidP="00094C44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4DBCE71" w14:textId="490E6301" w:rsidR="00D91ED6" w:rsidRDefault="00B66DE9" w:rsidP="00D91ED6">
      <w:pPr>
        <w:pStyle w:val="ListParagraph"/>
        <w:numPr>
          <w:ilvl w:val="0"/>
          <w:numId w:val="1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Developmental Disability Division Director </w:t>
      </w:r>
    </w:p>
    <w:p w14:paraId="47F905E3" w14:textId="3071B999" w:rsidR="00D91ED6" w:rsidRDefault="00C0366D" w:rsidP="00D91ED6">
      <w:pPr>
        <w:pStyle w:val="ListParagraph"/>
        <w:spacing w:line="259" w:lineRule="auto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James Lewis, Developmental Disability Division Director, is retiring January 5, 2024. Tanya thanked him for his </w:t>
      </w:r>
      <w:r w:rsidR="00BE1453">
        <w:rPr>
          <w:rFonts w:ascii="Times New Roman" w:hAnsi="Times New Roman" w:cs="Times New Roman"/>
        </w:rPr>
        <w:t xml:space="preserve">years of service.  Dr. Scott Meche has been hired and begins December 18, 2023.  </w:t>
      </w:r>
    </w:p>
    <w:p w14:paraId="4BA543D1" w14:textId="1E2788C3" w:rsidR="00C0366D" w:rsidRDefault="00C0366D" w:rsidP="00D91ED6">
      <w:pPr>
        <w:pStyle w:val="ListParagraph"/>
        <w:spacing w:line="259" w:lineRule="auto"/>
        <w:ind w:left="1065"/>
        <w:rPr>
          <w:rFonts w:ascii="Times New Roman" w:hAnsi="Times New Roman" w:cs="Times New Roman"/>
        </w:rPr>
      </w:pPr>
    </w:p>
    <w:p w14:paraId="6DB66087" w14:textId="77777777" w:rsidR="00C0366D" w:rsidRPr="00C0366D" w:rsidRDefault="00C0366D" w:rsidP="00D91ED6">
      <w:pPr>
        <w:pStyle w:val="ListParagraph"/>
        <w:spacing w:line="259" w:lineRule="auto"/>
        <w:ind w:left="1065"/>
        <w:rPr>
          <w:rFonts w:ascii="Times New Roman" w:hAnsi="Times New Roman" w:cs="Times New Roman"/>
        </w:rPr>
      </w:pPr>
    </w:p>
    <w:p w14:paraId="584DCDBD" w14:textId="2F8BAD34" w:rsidR="00D91ED6" w:rsidRPr="00D91ED6" w:rsidRDefault="00E92B34" w:rsidP="00D91ED6">
      <w:pPr>
        <w:pStyle w:val="ListParagraph"/>
        <w:numPr>
          <w:ilvl w:val="0"/>
          <w:numId w:val="1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91ED6">
        <w:rPr>
          <w:rFonts w:ascii="Times New Roman" w:hAnsi="Times New Roman" w:cs="Times New Roman"/>
          <w:sz w:val="28"/>
          <w:szCs w:val="28"/>
        </w:rPr>
        <w:t xml:space="preserve">Update </w:t>
      </w:r>
      <w:r w:rsidR="00094C44" w:rsidRPr="00D91ED6">
        <w:rPr>
          <w:rFonts w:ascii="Times New Roman" w:hAnsi="Times New Roman" w:cs="Times New Roman"/>
          <w:sz w:val="28"/>
          <w:szCs w:val="28"/>
        </w:rPr>
        <w:t xml:space="preserve">on </w:t>
      </w:r>
      <w:r w:rsidR="00B66DE9" w:rsidRPr="00D91ED6">
        <w:rPr>
          <w:rFonts w:ascii="Times New Roman" w:hAnsi="Times New Roman" w:cs="Times New Roman"/>
          <w:sz w:val="28"/>
          <w:szCs w:val="28"/>
        </w:rPr>
        <w:t>Behavioral Health Pipeline Project with McNeese</w:t>
      </w:r>
    </w:p>
    <w:p w14:paraId="24D319B9" w14:textId="78F29C84" w:rsidR="00D91ED6" w:rsidRPr="00D91ED6" w:rsidRDefault="00D91ED6" w:rsidP="00D91ED6">
      <w:pPr>
        <w:pStyle w:val="ListParagraph"/>
        <w:spacing w:line="256" w:lineRule="auto"/>
        <w:ind w:left="1065"/>
        <w:rPr>
          <w:rFonts w:ascii="Times New Roman" w:hAnsi="Times New Roman" w:cs="Times New Roman"/>
          <w:bCs/>
        </w:rPr>
      </w:pPr>
      <w:r w:rsidRPr="00D91ED6">
        <w:rPr>
          <w:rFonts w:ascii="Times New Roman" w:hAnsi="Times New Roman" w:cs="Times New Roman"/>
          <w:bCs/>
        </w:rPr>
        <w:t>This grant will help with recruitment strategies at McNeese and provide funding for ten paid internships per year for the next three years, total</w:t>
      </w:r>
      <w:r>
        <w:rPr>
          <w:rFonts w:ascii="Times New Roman" w:hAnsi="Times New Roman" w:cs="Times New Roman"/>
          <w:bCs/>
        </w:rPr>
        <w:t>ing</w:t>
      </w:r>
      <w:r w:rsidRPr="00D91ED6">
        <w:rPr>
          <w:rFonts w:ascii="Times New Roman" w:hAnsi="Times New Roman" w:cs="Times New Roman"/>
          <w:bCs/>
        </w:rPr>
        <w:t xml:space="preserve"> 30 paid internships.  </w:t>
      </w:r>
      <w:r w:rsidRPr="00D91ED6">
        <w:rPr>
          <w:rFonts w:ascii="Times New Roman" w:eastAsia="Times New Roman" w:hAnsi="Times New Roman" w:cs="Times New Roman"/>
          <w:color w:val="212121"/>
        </w:rPr>
        <w:t>The intent is to build a Behavioral Health Pipeline and encourage students working on licensure to work and stay in the SWLA area.  A</w:t>
      </w:r>
      <w:r w:rsidRPr="00D91ED6">
        <w:rPr>
          <w:rFonts w:ascii="Times New Roman" w:hAnsi="Times New Roman" w:cs="Times New Roman"/>
          <w:bCs/>
        </w:rPr>
        <w:t xml:space="preserve">n agency that takes in a student for their internship, will also get paid a stipend.  </w:t>
      </w:r>
      <w:r>
        <w:rPr>
          <w:rFonts w:ascii="Times New Roman" w:hAnsi="Times New Roman" w:cs="Times New Roman"/>
          <w:bCs/>
        </w:rPr>
        <w:t xml:space="preserve">This process will begin </w:t>
      </w:r>
      <w:r w:rsidR="007F2627">
        <w:rPr>
          <w:rFonts w:ascii="Times New Roman" w:hAnsi="Times New Roman" w:cs="Times New Roman"/>
          <w:bCs/>
        </w:rPr>
        <w:t xml:space="preserve">in January for the </w:t>
      </w:r>
      <w:r>
        <w:rPr>
          <w:rFonts w:ascii="Times New Roman" w:hAnsi="Times New Roman" w:cs="Times New Roman"/>
          <w:bCs/>
        </w:rPr>
        <w:t>Spring 2024</w:t>
      </w:r>
      <w:r w:rsidR="007F2627">
        <w:rPr>
          <w:rFonts w:ascii="Times New Roman" w:hAnsi="Times New Roman" w:cs="Times New Roman"/>
          <w:bCs/>
        </w:rPr>
        <w:t xml:space="preserve"> Semester</w:t>
      </w:r>
      <w:r>
        <w:rPr>
          <w:rFonts w:ascii="Times New Roman" w:hAnsi="Times New Roman" w:cs="Times New Roman"/>
          <w:bCs/>
        </w:rPr>
        <w:t xml:space="preserve">.  A part-time Grant Coordinator position is </w:t>
      </w:r>
      <w:r w:rsidR="0012152F">
        <w:rPr>
          <w:rFonts w:ascii="Times New Roman" w:hAnsi="Times New Roman" w:cs="Times New Roman"/>
          <w:bCs/>
        </w:rPr>
        <w:t xml:space="preserve">also </w:t>
      </w:r>
      <w:r>
        <w:rPr>
          <w:rFonts w:ascii="Times New Roman" w:hAnsi="Times New Roman" w:cs="Times New Roman"/>
          <w:bCs/>
        </w:rPr>
        <w:t>funded t</w:t>
      </w:r>
      <w:r w:rsidR="0012152F">
        <w:rPr>
          <w:rFonts w:ascii="Times New Roman" w:hAnsi="Times New Roman" w:cs="Times New Roman"/>
          <w:bCs/>
        </w:rPr>
        <w:t xml:space="preserve">o coordinate all aspects of the program. </w:t>
      </w:r>
      <w:r w:rsidR="007F2627">
        <w:rPr>
          <w:rFonts w:ascii="Times New Roman" w:hAnsi="Times New Roman" w:cs="Times New Roman"/>
          <w:bCs/>
        </w:rPr>
        <w:t>ImCal and McNeese are currently conducting interviews for the position.</w:t>
      </w:r>
    </w:p>
    <w:p w14:paraId="781BADAC" w14:textId="35DF0317" w:rsidR="00215B75" w:rsidRPr="00D91ED6" w:rsidRDefault="00215B75" w:rsidP="00215B75">
      <w:pPr>
        <w:pStyle w:val="ListParagraph"/>
        <w:ind w:left="1065"/>
        <w:rPr>
          <w:rFonts w:ascii="Times New Roman" w:hAnsi="Times New Roman" w:cs="Times New Roman"/>
        </w:rPr>
      </w:pPr>
    </w:p>
    <w:p w14:paraId="646096EF" w14:textId="48DFA384" w:rsidR="00306432" w:rsidRDefault="00B66DE9" w:rsidP="00306432">
      <w:pPr>
        <w:pStyle w:val="ListParagraph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Bridge – Statewide Implementation</w:t>
      </w:r>
    </w:p>
    <w:p w14:paraId="3693DD6F" w14:textId="64D48DC5" w:rsidR="001D6411" w:rsidRDefault="00D24234" w:rsidP="00306432">
      <w:pPr>
        <w:pStyle w:val="ListParagraph"/>
        <w:spacing w:line="256" w:lineRule="auto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7F2627">
        <w:rPr>
          <w:rFonts w:ascii="Times New Roman" w:hAnsi="Times New Roman" w:cs="Times New Roman"/>
        </w:rPr>
        <w:t xml:space="preserve">LDH Office of Public Health </w:t>
      </w:r>
      <w:r>
        <w:rPr>
          <w:rFonts w:ascii="Times New Roman" w:hAnsi="Times New Roman" w:cs="Times New Roman"/>
        </w:rPr>
        <w:t xml:space="preserve">is </w:t>
      </w:r>
      <w:r w:rsidR="007F2627">
        <w:rPr>
          <w:rFonts w:ascii="Times New Roman" w:hAnsi="Times New Roman" w:cs="Times New Roman"/>
        </w:rPr>
        <w:t xml:space="preserve">utilizing </w:t>
      </w:r>
      <w:r>
        <w:rPr>
          <w:rFonts w:ascii="Times New Roman" w:hAnsi="Times New Roman" w:cs="Times New Roman"/>
        </w:rPr>
        <w:t>some of their opioid</w:t>
      </w:r>
      <w:r w:rsidR="007F2627">
        <w:rPr>
          <w:rFonts w:ascii="Times New Roman" w:hAnsi="Times New Roman" w:cs="Times New Roman"/>
        </w:rPr>
        <w:t xml:space="preserve"> grant</w:t>
      </w:r>
      <w:r>
        <w:rPr>
          <w:rFonts w:ascii="Times New Roman" w:hAnsi="Times New Roman" w:cs="Times New Roman"/>
        </w:rPr>
        <w:t xml:space="preserve"> money </w:t>
      </w:r>
      <w:r w:rsidR="007F2627">
        <w:rPr>
          <w:rFonts w:ascii="Times New Roman" w:hAnsi="Times New Roman" w:cs="Times New Roman"/>
        </w:rPr>
        <w:t xml:space="preserve">to hire </w:t>
      </w:r>
      <w:r>
        <w:rPr>
          <w:rFonts w:ascii="Times New Roman" w:hAnsi="Times New Roman" w:cs="Times New Roman"/>
        </w:rPr>
        <w:t xml:space="preserve">a statewide LA Bridge Coordinator.  ImCal </w:t>
      </w:r>
      <w:r w:rsidR="007E5AF6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 xml:space="preserve">to interview and select the person </w:t>
      </w:r>
      <w:r w:rsidR="007F2627">
        <w:rPr>
          <w:rFonts w:ascii="Times New Roman" w:hAnsi="Times New Roman" w:cs="Times New Roman"/>
        </w:rPr>
        <w:t xml:space="preserve">who will be </w:t>
      </w:r>
      <w:proofErr w:type="gramStart"/>
      <w:r w:rsidR="007F2627">
        <w:rPr>
          <w:rFonts w:ascii="Times New Roman" w:hAnsi="Times New Roman" w:cs="Times New Roman"/>
        </w:rPr>
        <w:t xml:space="preserve">initially </w:t>
      </w:r>
      <w:r>
        <w:rPr>
          <w:rFonts w:ascii="Times New Roman" w:hAnsi="Times New Roman" w:cs="Times New Roman"/>
        </w:rPr>
        <w:t xml:space="preserve"> housed</w:t>
      </w:r>
      <w:proofErr w:type="gramEnd"/>
      <w:r>
        <w:rPr>
          <w:rFonts w:ascii="Times New Roman" w:hAnsi="Times New Roman" w:cs="Times New Roman"/>
        </w:rPr>
        <w:t xml:space="preserve"> in Region 5.  </w:t>
      </w:r>
      <w:r w:rsidR="007E5AF6">
        <w:rPr>
          <w:rFonts w:ascii="Times New Roman" w:hAnsi="Times New Roman" w:cs="Times New Roman"/>
        </w:rPr>
        <w:t>That person w</w:t>
      </w:r>
      <w:r>
        <w:rPr>
          <w:rFonts w:ascii="Times New Roman" w:hAnsi="Times New Roman" w:cs="Times New Roman"/>
        </w:rPr>
        <w:t xml:space="preserve">ill </w:t>
      </w:r>
      <w:r w:rsidR="007E5AF6">
        <w:rPr>
          <w:rFonts w:ascii="Times New Roman" w:hAnsi="Times New Roman" w:cs="Times New Roman"/>
        </w:rPr>
        <w:t xml:space="preserve">be </w:t>
      </w:r>
      <w:r>
        <w:rPr>
          <w:rFonts w:ascii="Times New Roman" w:hAnsi="Times New Roman" w:cs="Times New Roman"/>
        </w:rPr>
        <w:t>train</w:t>
      </w:r>
      <w:r w:rsidR="007E5AF6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on </w:t>
      </w:r>
      <w:r w:rsidR="007F2627">
        <w:rPr>
          <w:rFonts w:ascii="Times New Roman" w:hAnsi="Times New Roman" w:cs="Times New Roman"/>
        </w:rPr>
        <w:t xml:space="preserve">our local LA </w:t>
      </w:r>
      <w:proofErr w:type="gramStart"/>
      <w:r w:rsidR="007F2627">
        <w:rPr>
          <w:rFonts w:ascii="Times New Roman" w:hAnsi="Times New Roman" w:cs="Times New Roman"/>
        </w:rPr>
        <w:t xml:space="preserve">Bridge </w:t>
      </w:r>
      <w:r>
        <w:rPr>
          <w:rFonts w:ascii="Times New Roman" w:hAnsi="Times New Roman" w:cs="Times New Roman"/>
        </w:rPr>
        <w:t xml:space="preserve"> program</w:t>
      </w:r>
      <w:proofErr w:type="gramEnd"/>
      <w:r>
        <w:rPr>
          <w:rFonts w:ascii="Times New Roman" w:hAnsi="Times New Roman" w:cs="Times New Roman"/>
        </w:rPr>
        <w:t xml:space="preserve"> and prepare them to implement the program statewide.  </w:t>
      </w:r>
    </w:p>
    <w:p w14:paraId="4B073E1B" w14:textId="77777777" w:rsidR="00BE1453" w:rsidRDefault="00BE1453" w:rsidP="00306432">
      <w:pPr>
        <w:pStyle w:val="ListParagraph"/>
        <w:spacing w:line="256" w:lineRule="auto"/>
        <w:ind w:left="1065"/>
        <w:rPr>
          <w:rFonts w:ascii="Times New Roman" w:hAnsi="Times New Roman" w:cs="Times New Roman"/>
        </w:rPr>
      </w:pPr>
    </w:p>
    <w:p w14:paraId="081AA4F5" w14:textId="25972F1A" w:rsidR="001D6411" w:rsidRDefault="0073208E" w:rsidP="001D6411">
      <w:pPr>
        <w:pStyle w:val="ListParagraph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 on Broad Street</w:t>
      </w:r>
    </w:p>
    <w:p w14:paraId="6216F048" w14:textId="6A8FF105" w:rsidR="0090228C" w:rsidRDefault="00D24234" w:rsidP="0090228C">
      <w:pPr>
        <w:spacing w:line="256" w:lineRule="auto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Tanya went over </w:t>
      </w:r>
      <w:r w:rsidR="00E56FA1">
        <w:rPr>
          <w:rFonts w:ascii="Times New Roman" w:hAnsi="Times New Roman" w:cs="Times New Roman"/>
        </w:rPr>
        <w:t xml:space="preserve">the </w:t>
      </w:r>
      <w:r w:rsidR="007F2627">
        <w:rPr>
          <w:rFonts w:ascii="Times New Roman" w:hAnsi="Times New Roman" w:cs="Times New Roman"/>
        </w:rPr>
        <w:t xml:space="preserve">updates </w:t>
      </w:r>
      <w:r w:rsidR="00E56FA1">
        <w:rPr>
          <w:rFonts w:ascii="Times New Roman" w:hAnsi="Times New Roman" w:cs="Times New Roman"/>
        </w:rPr>
        <w:t xml:space="preserve">of building, </w:t>
      </w:r>
      <w:r>
        <w:rPr>
          <w:rFonts w:ascii="Times New Roman" w:hAnsi="Times New Roman" w:cs="Times New Roman"/>
        </w:rPr>
        <w:t>the numbers</w:t>
      </w:r>
      <w:r w:rsidR="00E56FA1">
        <w:rPr>
          <w:rFonts w:ascii="Times New Roman" w:hAnsi="Times New Roman" w:cs="Times New Roman"/>
        </w:rPr>
        <w:t xml:space="preserve"> to build/finance</w:t>
      </w:r>
      <w:r>
        <w:rPr>
          <w:rFonts w:ascii="Times New Roman" w:hAnsi="Times New Roman" w:cs="Times New Roman"/>
        </w:rPr>
        <w:t xml:space="preserve"> and </w:t>
      </w:r>
      <w:r w:rsidR="00E56FA1">
        <w:rPr>
          <w:rFonts w:ascii="Times New Roman" w:hAnsi="Times New Roman" w:cs="Times New Roman"/>
        </w:rPr>
        <w:t xml:space="preserve">funding requests that were made. </w:t>
      </w:r>
      <w:r w:rsidR="007E5AF6">
        <w:rPr>
          <w:rFonts w:ascii="Times New Roman" w:hAnsi="Times New Roman" w:cs="Times New Roman"/>
        </w:rPr>
        <w:t xml:space="preserve">Due to </w:t>
      </w:r>
      <w:r w:rsidR="007F2627">
        <w:rPr>
          <w:rFonts w:ascii="Times New Roman" w:hAnsi="Times New Roman" w:cs="Times New Roman"/>
        </w:rPr>
        <w:t>new administration</w:t>
      </w:r>
      <w:r w:rsidR="007E5AF6">
        <w:rPr>
          <w:rFonts w:ascii="Times New Roman" w:hAnsi="Times New Roman" w:cs="Times New Roman"/>
        </w:rPr>
        <w:t>, w</w:t>
      </w:r>
      <w:r w:rsidR="00E56FA1">
        <w:rPr>
          <w:rFonts w:ascii="Times New Roman" w:hAnsi="Times New Roman" w:cs="Times New Roman"/>
        </w:rPr>
        <w:t xml:space="preserve">e are in a “holding pattern” for another year because we cannot </w:t>
      </w:r>
      <w:r w:rsidR="007F2627">
        <w:rPr>
          <w:rFonts w:ascii="Times New Roman" w:hAnsi="Times New Roman" w:cs="Times New Roman"/>
        </w:rPr>
        <w:t xml:space="preserve">guarantee </w:t>
      </w:r>
      <w:r w:rsidR="00E56FA1">
        <w:rPr>
          <w:rFonts w:ascii="Times New Roman" w:hAnsi="Times New Roman" w:cs="Times New Roman"/>
        </w:rPr>
        <w:t xml:space="preserve">appropriations </w:t>
      </w:r>
      <w:r w:rsidR="007F2627">
        <w:rPr>
          <w:rFonts w:ascii="Times New Roman" w:hAnsi="Times New Roman" w:cs="Times New Roman"/>
        </w:rPr>
        <w:t xml:space="preserve">in </w:t>
      </w:r>
      <w:r w:rsidR="00E56FA1">
        <w:rPr>
          <w:rFonts w:ascii="Times New Roman" w:hAnsi="Times New Roman" w:cs="Times New Roman"/>
        </w:rPr>
        <w:t xml:space="preserve">the FY 26 budget.  </w:t>
      </w:r>
      <w:r w:rsidR="0090228C">
        <w:rPr>
          <w:rFonts w:ascii="Times New Roman" w:hAnsi="Times New Roman" w:cs="Times New Roman"/>
        </w:rPr>
        <w:t xml:space="preserve">At this time, without a commitment from LDH or the legislature, we cannot commit to the 3-story building.  </w:t>
      </w:r>
      <w:r w:rsidR="007F2627">
        <w:rPr>
          <w:rFonts w:ascii="Times New Roman" w:hAnsi="Times New Roman" w:cs="Times New Roman"/>
        </w:rPr>
        <w:t xml:space="preserve">Plan </w:t>
      </w:r>
      <w:proofErr w:type="gramStart"/>
      <w:r w:rsidR="007F2627">
        <w:rPr>
          <w:rFonts w:ascii="Times New Roman" w:hAnsi="Times New Roman" w:cs="Times New Roman"/>
        </w:rPr>
        <w:t xml:space="preserve">B </w:t>
      </w:r>
      <w:r w:rsidR="0090228C">
        <w:rPr>
          <w:rFonts w:ascii="Times New Roman" w:hAnsi="Times New Roman" w:cs="Times New Roman"/>
        </w:rPr>
        <w:t xml:space="preserve"> is</w:t>
      </w:r>
      <w:proofErr w:type="gramEnd"/>
      <w:r w:rsidR="0090228C">
        <w:rPr>
          <w:rFonts w:ascii="Times New Roman" w:hAnsi="Times New Roman" w:cs="Times New Roman"/>
        </w:rPr>
        <w:t xml:space="preserve"> the </w:t>
      </w:r>
      <w:r w:rsidR="007F2627">
        <w:rPr>
          <w:rFonts w:ascii="Times New Roman" w:hAnsi="Times New Roman" w:cs="Times New Roman"/>
        </w:rPr>
        <w:t>possibility of a</w:t>
      </w:r>
      <w:r w:rsidR="0090228C">
        <w:rPr>
          <w:rFonts w:ascii="Times New Roman" w:hAnsi="Times New Roman" w:cs="Times New Roman"/>
        </w:rPr>
        <w:t>1-story building</w:t>
      </w:r>
      <w:r w:rsidR="009825CD">
        <w:rPr>
          <w:rFonts w:ascii="Times New Roman" w:hAnsi="Times New Roman" w:cs="Times New Roman"/>
        </w:rPr>
        <w:t xml:space="preserve"> just for ImCal</w:t>
      </w:r>
      <w:r w:rsidR="007F2627">
        <w:rPr>
          <w:rFonts w:ascii="Times New Roman" w:hAnsi="Times New Roman" w:cs="Times New Roman"/>
        </w:rPr>
        <w:t xml:space="preserve">. The developers &amp; consultants state that this may not be our best option due to cost of building and the loss of our economy to scale which we would have received with a multi-story building.  </w:t>
      </w:r>
      <w:r w:rsidR="007E5AF6">
        <w:rPr>
          <w:rFonts w:ascii="Times New Roman" w:hAnsi="Times New Roman" w:cs="Times New Roman"/>
        </w:rPr>
        <w:t xml:space="preserve"> </w:t>
      </w:r>
    </w:p>
    <w:p w14:paraId="4AB3E9D0" w14:textId="731DB989" w:rsidR="0090228C" w:rsidRDefault="0090228C" w:rsidP="0090228C">
      <w:pPr>
        <w:spacing w:line="256" w:lineRule="auto"/>
        <w:ind w:left="1065"/>
        <w:rPr>
          <w:rFonts w:ascii="Times New Roman" w:hAnsi="Times New Roman" w:cs="Times New Roman"/>
        </w:rPr>
      </w:pPr>
    </w:p>
    <w:p w14:paraId="7772C522" w14:textId="3427FC69" w:rsidR="001D6411" w:rsidRPr="001D6411" w:rsidRDefault="009825CD" w:rsidP="002810F8">
      <w:pPr>
        <w:spacing w:line="256" w:lineRule="auto"/>
        <w:ind w:left="106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Our 3</w:t>
      </w:r>
      <w:r w:rsidRPr="007D2238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option </w:t>
      </w:r>
      <w:r w:rsidR="00EA7D24">
        <w:rPr>
          <w:rFonts w:ascii="Times New Roman" w:hAnsi="Times New Roman" w:cs="Times New Roman"/>
        </w:rPr>
        <w:t xml:space="preserve">is </w:t>
      </w:r>
      <w:r w:rsidR="007E5AF6">
        <w:rPr>
          <w:rFonts w:ascii="Times New Roman" w:hAnsi="Times New Roman" w:cs="Times New Roman"/>
        </w:rPr>
        <w:t>renovation of an existing b</w:t>
      </w:r>
      <w:r w:rsidR="00EA7D24">
        <w:rPr>
          <w:rFonts w:ascii="Times New Roman" w:hAnsi="Times New Roman" w:cs="Times New Roman"/>
        </w:rPr>
        <w:t xml:space="preserve">uilding. </w:t>
      </w:r>
      <w:r>
        <w:rPr>
          <w:rFonts w:ascii="Times New Roman" w:hAnsi="Times New Roman" w:cs="Times New Roman"/>
        </w:rPr>
        <w:t>This was the original plan in 2021 but there were no buildings available at the time post hurricane.</w:t>
      </w:r>
      <w:r w:rsidR="00EA7D24">
        <w:rPr>
          <w:rFonts w:ascii="Times New Roman" w:hAnsi="Times New Roman" w:cs="Times New Roman"/>
        </w:rPr>
        <w:t xml:space="preserve"> The building that </w:t>
      </w:r>
      <w:r w:rsidR="007E5AF6">
        <w:rPr>
          <w:rFonts w:ascii="Times New Roman" w:hAnsi="Times New Roman" w:cs="Times New Roman"/>
        </w:rPr>
        <w:t xml:space="preserve">ImCal is </w:t>
      </w:r>
      <w:r>
        <w:rPr>
          <w:rFonts w:ascii="Times New Roman" w:hAnsi="Times New Roman" w:cs="Times New Roman"/>
        </w:rPr>
        <w:t xml:space="preserve">currently </w:t>
      </w:r>
      <w:r w:rsidR="007E5AF6">
        <w:rPr>
          <w:rFonts w:ascii="Times New Roman" w:hAnsi="Times New Roman" w:cs="Times New Roman"/>
        </w:rPr>
        <w:t xml:space="preserve">interested in </w:t>
      </w:r>
      <w:r w:rsidR="00EA7D24">
        <w:rPr>
          <w:rFonts w:ascii="Times New Roman" w:hAnsi="Times New Roman" w:cs="Times New Roman"/>
        </w:rPr>
        <w:t xml:space="preserve">the old Children’s Museum </w:t>
      </w:r>
      <w:r w:rsidR="007E5AF6">
        <w:rPr>
          <w:rFonts w:ascii="Times New Roman" w:hAnsi="Times New Roman" w:cs="Times New Roman"/>
        </w:rPr>
        <w:t xml:space="preserve">in </w:t>
      </w:r>
      <w:r w:rsidR="00EA7D24">
        <w:rPr>
          <w:rFonts w:ascii="Times New Roman" w:hAnsi="Times New Roman" w:cs="Times New Roman"/>
        </w:rPr>
        <w:t>downtown</w:t>
      </w:r>
      <w:r w:rsidR="007E5AF6">
        <w:rPr>
          <w:rFonts w:ascii="Times New Roman" w:hAnsi="Times New Roman" w:cs="Times New Roman"/>
        </w:rPr>
        <w:t xml:space="preserve"> Lake Charles</w:t>
      </w:r>
      <w:r w:rsidR="00EA7D24">
        <w:rPr>
          <w:rFonts w:ascii="Times New Roman" w:hAnsi="Times New Roman" w:cs="Times New Roman"/>
        </w:rPr>
        <w:t>, 3-stories</w:t>
      </w:r>
      <w:r w:rsidR="002810F8">
        <w:rPr>
          <w:rFonts w:ascii="Times New Roman" w:hAnsi="Times New Roman" w:cs="Times New Roman"/>
        </w:rPr>
        <w:t xml:space="preserve"> </w:t>
      </w:r>
      <w:r w:rsidR="009A78DC">
        <w:rPr>
          <w:rFonts w:ascii="Times New Roman" w:hAnsi="Times New Roman" w:cs="Times New Roman"/>
        </w:rPr>
        <w:t>with</w:t>
      </w:r>
      <w:r w:rsidR="002810F8">
        <w:rPr>
          <w:rFonts w:ascii="Times New Roman" w:hAnsi="Times New Roman" w:cs="Times New Roman"/>
        </w:rPr>
        <w:t xml:space="preserve"> </w:t>
      </w:r>
      <w:r w:rsidR="00EA7D24">
        <w:rPr>
          <w:rFonts w:ascii="Times New Roman" w:hAnsi="Times New Roman" w:cs="Times New Roman"/>
        </w:rPr>
        <w:t xml:space="preserve">24,000 square feet.  This would be an ImCal building </w:t>
      </w:r>
      <w:r w:rsidR="007E5AF6">
        <w:rPr>
          <w:rFonts w:ascii="Times New Roman" w:hAnsi="Times New Roman" w:cs="Times New Roman"/>
        </w:rPr>
        <w:t xml:space="preserve">to house ImCal </w:t>
      </w:r>
      <w:r w:rsidR="00EA7D24">
        <w:rPr>
          <w:rFonts w:ascii="Times New Roman" w:hAnsi="Times New Roman" w:cs="Times New Roman"/>
        </w:rPr>
        <w:t xml:space="preserve">offices with additional space for lease.  </w:t>
      </w:r>
      <w:r w:rsidR="007E5AF6">
        <w:rPr>
          <w:rFonts w:ascii="Times New Roman" w:hAnsi="Times New Roman" w:cs="Times New Roman"/>
        </w:rPr>
        <w:t xml:space="preserve">No </w:t>
      </w:r>
      <w:r w:rsidR="00EA7D24">
        <w:rPr>
          <w:rFonts w:ascii="Times New Roman" w:hAnsi="Times New Roman" w:cs="Times New Roman"/>
        </w:rPr>
        <w:t xml:space="preserve">investor funding </w:t>
      </w:r>
      <w:r w:rsidR="007E5AF6">
        <w:rPr>
          <w:rFonts w:ascii="Times New Roman" w:hAnsi="Times New Roman" w:cs="Times New Roman"/>
        </w:rPr>
        <w:t xml:space="preserve">would be needed for ImCal </w:t>
      </w:r>
      <w:r w:rsidR="00EA7D24">
        <w:rPr>
          <w:rFonts w:ascii="Times New Roman" w:hAnsi="Times New Roman" w:cs="Times New Roman"/>
        </w:rPr>
        <w:t xml:space="preserve">to afford the building.  </w:t>
      </w:r>
      <w:r w:rsidR="007E5AF6">
        <w:rPr>
          <w:rFonts w:ascii="Times New Roman" w:hAnsi="Times New Roman" w:cs="Times New Roman"/>
        </w:rPr>
        <w:t xml:space="preserve">The </w:t>
      </w:r>
      <w:r w:rsidR="00766EEA">
        <w:rPr>
          <w:rFonts w:ascii="Times New Roman" w:hAnsi="Times New Roman" w:cs="Times New Roman"/>
        </w:rPr>
        <w:t>Bo</w:t>
      </w:r>
      <w:r w:rsidR="00C65362">
        <w:rPr>
          <w:rFonts w:ascii="Times New Roman" w:hAnsi="Times New Roman" w:cs="Times New Roman"/>
        </w:rPr>
        <w:t xml:space="preserve">ard agreed </w:t>
      </w:r>
      <w:r w:rsidR="007860BC">
        <w:rPr>
          <w:rFonts w:ascii="Times New Roman" w:hAnsi="Times New Roman" w:cs="Times New Roman"/>
        </w:rPr>
        <w:t xml:space="preserve">for Tanya </w:t>
      </w:r>
      <w:r w:rsidR="00C65362">
        <w:rPr>
          <w:rFonts w:ascii="Times New Roman" w:hAnsi="Times New Roman" w:cs="Times New Roman"/>
        </w:rPr>
        <w:t>to look into this option and i</w:t>
      </w:r>
      <w:r w:rsidR="002810F8">
        <w:rPr>
          <w:rFonts w:ascii="Times New Roman" w:hAnsi="Times New Roman" w:cs="Times New Roman"/>
        </w:rPr>
        <w:t xml:space="preserve">nformation </w:t>
      </w:r>
      <w:r w:rsidR="000C7D9B">
        <w:rPr>
          <w:rFonts w:ascii="Times New Roman" w:hAnsi="Times New Roman" w:cs="Times New Roman"/>
        </w:rPr>
        <w:t xml:space="preserve">will </w:t>
      </w:r>
      <w:r w:rsidR="002810F8">
        <w:rPr>
          <w:rFonts w:ascii="Times New Roman" w:hAnsi="Times New Roman" w:cs="Times New Roman"/>
        </w:rPr>
        <w:t xml:space="preserve">be compiled and presented at the next Board Meeting. </w:t>
      </w:r>
      <w:r>
        <w:rPr>
          <w:rFonts w:ascii="Times New Roman" w:hAnsi="Times New Roman" w:cs="Times New Roman"/>
        </w:rPr>
        <w:t>If we need to make an offer prior to the January Board meeting, then Tanya will call for an emergency board meeting.</w:t>
      </w:r>
      <w:r w:rsidR="002810F8">
        <w:rPr>
          <w:rFonts w:ascii="Times New Roman" w:hAnsi="Times New Roman" w:cs="Times New Roman"/>
        </w:rPr>
        <w:t xml:space="preserve"> </w:t>
      </w:r>
      <w:r w:rsidR="001D6411" w:rsidRPr="001D6411">
        <w:rPr>
          <w:rFonts w:ascii="Times New Roman" w:hAnsi="Times New Roman" w:cs="Times New Roman"/>
          <w:bCs/>
        </w:rPr>
        <w:t xml:space="preserve">  </w:t>
      </w:r>
    </w:p>
    <w:p w14:paraId="40266E8A" w14:textId="2DE59B6D" w:rsidR="00094C44" w:rsidRPr="00E92B34" w:rsidRDefault="00094C44" w:rsidP="00094C44">
      <w:pPr>
        <w:spacing w:line="259" w:lineRule="auto"/>
        <w:rPr>
          <w:rFonts w:ascii="Times New Roman" w:hAnsi="Times New Roman" w:cs="Times New Roman"/>
        </w:rPr>
      </w:pPr>
      <w:r w:rsidRPr="00E258FA">
        <w:rPr>
          <w:rFonts w:ascii="Times New Roman" w:hAnsi="Times New Roman" w:cs="Times New Roman"/>
          <w:sz w:val="28"/>
          <w:szCs w:val="28"/>
        </w:rPr>
        <w:tab/>
      </w:r>
    </w:p>
    <w:p w14:paraId="1D6B71C3" w14:textId="77777777" w:rsidR="00094C44" w:rsidRPr="00E258FA" w:rsidRDefault="00094C44" w:rsidP="00094C4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E258FA">
        <w:rPr>
          <w:rFonts w:ascii="Times New Roman" w:hAnsi="Times New Roman" w:cs="Times New Roman"/>
          <w:sz w:val="28"/>
          <w:szCs w:val="28"/>
        </w:rPr>
        <w:t>VIII.</w:t>
      </w:r>
      <w:r w:rsidRPr="00E258FA">
        <w:rPr>
          <w:rFonts w:ascii="Times New Roman" w:hAnsi="Times New Roman" w:cs="Times New Roman"/>
          <w:sz w:val="28"/>
          <w:szCs w:val="28"/>
        </w:rPr>
        <w:tab/>
        <w:t>NEW BUSINESS</w:t>
      </w:r>
    </w:p>
    <w:p w14:paraId="3DF80036" w14:textId="77777777" w:rsidR="00094C44" w:rsidRPr="00E258FA" w:rsidRDefault="00094C44" w:rsidP="00094C44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6E2CDE32" w14:textId="70DCC699" w:rsidR="00094C44" w:rsidRPr="00E258FA" w:rsidRDefault="00094C44" w:rsidP="00094C4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E258FA">
        <w:rPr>
          <w:rFonts w:ascii="Times New Roman" w:hAnsi="Times New Roman" w:cs="Times New Roman"/>
          <w:sz w:val="28"/>
          <w:szCs w:val="28"/>
        </w:rPr>
        <w:t xml:space="preserve"> IX.</w:t>
      </w:r>
      <w:r w:rsidRPr="00E258FA">
        <w:rPr>
          <w:rFonts w:ascii="Times New Roman" w:hAnsi="Times New Roman" w:cs="Times New Roman"/>
          <w:sz w:val="28"/>
          <w:szCs w:val="28"/>
        </w:rPr>
        <w:tab/>
        <w:t>NEXT MEETING</w:t>
      </w:r>
      <w:r w:rsidR="009F7C6C">
        <w:rPr>
          <w:rFonts w:ascii="Times New Roman" w:hAnsi="Times New Roman" w:cs="Times New Roman"/>
          <w:sz w:val="28"/>
          <w:szCs w:val="28"/>
        </w:rPr>
        <w:t xml:space="preserve"> </w:t>
      </w:r>
      <w:r w:rsidR="004B5F36" w:rsidRPr="00E258FA">
        <w:rPr>
          <w:rFonts w:ascii="Times New Roman" w:hAnsi="Times New Roman" w:cs="Times New Roman"/>
          <w:b/>
          <w:bCs/>
          <w:sz w:val="28"/>
          <w:szCs w:val="28"/>
        </w:rPr>
        <w:t>1/0</w:t>
      </w:r>
      <w:r w:rsidR="0073208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B5F36" w:rsidRPr="00E258FA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73208E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4A55286A" w14:textId="77777777" w:rsidR="00094C44" w:rsidRPr="00E258FA" w:rsidRDefault="00094C44" w:rsidP="00094C44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3FFC34E9" w14:textId="77777777" w:rsidR="00094C44" w:rsidRPr="00E258FA" w:rsidRDefault="00094C44" w:rsidP="00094C4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E258FA">
        <w:rPr>
          <w:rFonts w:ascii="Times New Roman" w:hAnsi="Times New Roman" w:cs="Times New Roman"/>
          <w:sz w:val="28"/>
          <w:szCs w:val="28"/>
        </w:rPr>
        <w:t>X.     ADJOURNMENT</w:t>
      </w:r>
    </w:p>
    <w:p w14:paraId="0985A56F" w14:textId="79753538" w:rsidR="007741F1" w:rsidRPr="00094C44" w:rsidRDefault="00094C44" w:rsidP="009F7C6C">
      <w:pPr>
        <w:spacing w:line="259" w:lineRule="auto"/>
        <w:ind w:left="720"/>
        <w:rPr>
          <w:rFonts w:ascii="Times New Roman" w:hAnsi="Times New Roman" w:cs="Times New Roman"/>
        </w:rPr>
      </w:pPr>
      <w:r w:rsidRPr="00E258FA">
        <w:rPr>
          <w:rStyle w:val="normaltextrun"/>
          <w:rFonts w:ascii="Times New Roman" w:hAnsi="Times New Roman" w:cs="Times New Roman"/>
        </w:rPr>
        <w:t xml:space="preserve">Linda Storer requested a motion to adjourn the meeting. </w:t>
      </w:r>
      <w:r w:rsidR="0073208E">
        <w:rPr>
          <w:rStyle w:val="normaltextrun"/>
          <w:rFonts w:ascii="Times New Roman" w:hAnsi="Times New Roman" w:cs="Times New Roman"/>
        </w:rPr>
        <w:t xml:space="preserve">Penny Champion </w:t>
      </w:r>
      <w:r w:rsidRPr="00E258FA">
        <w:rPr>
          <w:rStyle w:val="normaltextrun"/>
          <w:rFonts w:ascii="Times New Roman" w:hAnsi="Times New Roman" w:cs="Times New Roman"/>
        </w:rPr>
        <w:t xml:space="preserve">motioned and </w:t>
      </w:r>
      <w:r w:rsidR="002810F8">
        <w:rPr>
          <w:rStyle w:val="normaltextrun"/>
          <w:rFonts w:ascii="Times New Roman" w:hAnsi="Times New Roman" w:cs="Times New Roman"/>
        </w:rPr>
        <w:t>Melanie Sarro</w:t>
      </w:r>
      <w:r w:rsidR="009F7C6C">
        <w:rPr>
          <w:rStyle w:val="normaltextrun"/>
          <w:rFonts w:ascii="Times New Roman" w:hAnsi="Times New Roman" w:cs="Times New Roman"/>
        </w:rPr>
        <w:t xml:space="preserve"> </w:t>
      </w:r>
      <w:r w:rsidRPr="00E258FA">
        <w:rPr>
          <w:rStyle w:val="normaltextrun"/>
          <w:rFonts w:ascii="Times New Roman" w:hAnsi="Times New Roman" w:cs="Times New Roman"/>
        </w:rPr>
        <w:t xml:space="preserve">seconded. Meeting adjourned at </w:t>
      </w:r>
      <w:r w:rsidR="002810F8">
        <w:rPr>
          <w:rStyle w:val="normaltextrun"/>
          <w:rFonts w:ascii="Times New Roman" w:hAnsi="Times New Roman" w:cs="Times New Roman"/>
        </w:rPr>
        <w:t>1:19</w:t>
      </w:r>
      <w:r w:rsidR="009F7C6C">
        <w:rPr>
          <w:rStyle w:val="normaltextrun"/>
          <w:rFonts w:ascii="Times New Roman" w:hAnsi="Times New Roman" w:cs="Times New Roman"/>
        </w:rPr>
        <w:t xml:space="preserve"> </w:t>
      </w:r>
      <w:r w:rsidRPr="00E258FA">
        <w:rPr>
          <w:rStyle w:val="normaltextrun"/>
          <w:rFonts w:ascii="Times New Roman" w:hAnsi="Times New Roman" w:cs="Times New Roman"/>
        </w:rPr>
        <w:t>p</w:t>
      </w:r>
      <w:r w:rsidR="009F7C6C">
        <w:rPr>
          <w:rStyle w:val="normaltextrun"/>
          <w:rFonts w:ascii="Times New Roman" w:hAnsi="Times New Roman" w:cs="Times New Roman"/>
        </w:rPr>
        <w:t>.</w:t>
      </w:r>
      <w:r w:rsidRPr="00E258FA">
        <w:rPr>
          <w:rStyle w:val="normaltextrun"/>
          <w:rFonts w:ascii="Times New Roman" w:hAnsi="Times New Roman" w:cs="Times New Roman"/>
        </w:rPr>
        <w:t>m</w:t>
      </w:r>
      <w:r w:rsidR="009F7C6C">
        <w:rPr>
          <w:rStyle w:val="normaltextrun"/>
          <w:rFonts w:ascii="Times New Roman" w:hAnsi="Times New Roman" w:cs="Times New Roman"/>
        </w:rPr>
        <w:t>.</w:t>
      </w:r>
    </w:p>
    <w:sectPr w:rsidR="007741F1" w:rsidRPr="00094C44" w:rsidSect="007741F1">
      <w:headerReference w:type="first" r:id="rId11"/>
      <w:pgSz w:w="12240" w:h="15840"/>
      <w:pgMar w:top="1440" w:right="1440" w:bottom="1440" w:left="1440" w:header="547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B27F2" w14:textId="77777777" w:rsidR="00B83C0D" w:rsidRDefault="00B83C0D" w:rsidP="00740751">
      <w:r>
        <w:separator/>
      </w:r>
    </w:p>
  </w:endnote>
  <w:endnote w:type="continuationSeparator" w:id="0">
    <w:p w14:paraId="264DD30D" w14:textId="77777777" w:rsidR="00B83C0D" w:rsidRDefault="00B83C0D" w:rsidP="0074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264EE" w14:textId="77777777" w:rsidR="00B83C0D" w:rsidRDefault="00B83C0D" w:rsidP="00740751">
      <w:r>
        <w:separator/>
      </w:r>
    </w:p>
  </w:footnote>
  <w:footnote w:type="continuationSeparator" w:id="0">
    <w:p w14:paraId="0D232273" w14:textId="77777777" w:rsidR="00B83C0D" w:rsidRDefault="00B83C0D" w:rsidP="0074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C2592" w14:textId="77777777" w:rsidR="00047A7E" w:rsidRDefault="007741F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0" wp14:anchorId="7EDCEF22" wp14:editId="7CCEE555">
          <wp:simplePos x="0" y="0"/>
          <wp:positionH relativeFrom="column">
            <wp:posOffset>-791210</wp:posOffset>
          </wp:positionH>
          <wp:positionV relativeFrom="page">
            <wp:posOffset>0</wp:posOffset>
          </wp:positionV>
          <wp:extent cx="7526020" cy="15919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59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3F3"/>
    <w:multiLevelType w:val="hybridMultilevel"/>
    <w:tmpl w:val="2B5CF790"/>
    <w:lvl w:ilvl="0" w:tplc="DFB4AC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12BB4"/>
    <w:multiLevelType w:val="hybridMultilevel"/>
    <w:tmpl w:val="3BFCBD9A"/>
    <w:lvl w:ilvl="0" w:tplc="05725A1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C782A"/>
    <w:multiLevelType w:val="hybridMultilevel"/>
    <w:tmpl w:val="4D008974"/>
    <w:lvl w:ilvl="0" w:tplc="A9BE82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630AF1"/>
    <w:multiLevelType w:val="hybridMultilevel"/>
    <w:tmpl w:val="C4906E24"/>
    <w:lvl w:ilvl="0" w:tplc="E6B69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F603F9"/>
    <w:multiLevelType w:val="hybridMultilevel"/>
    <w:tmpl w:val="009A53A2"/>
    <w:lvl w:ilvl="0" w:tplc="21844B5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8B517B"/>
    <w:multiLevelType w:val="hybridMultilevel"/>
    <w:tmpl w:val="607CDC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400D69"/>
    <w:multiLevelType w:val="hybridMultilevel"/>
    <w:tmpl w:val="C4906E24"/>
    <w:lvl w:ilvl="0" w:tplc="E6B69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291EA8"/>
    <w:multiLevelType w:val="hybridMultilevel"/>
    <w:tmpl w:val="C4906E24"/>
    <w:lvl w:ilvl="0" w:tplc="E6B69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D5D21"/>
    <w:multiLevelType w:val="hybridMultilevel"/>
    <w:tmpl w:val="B906CF78"/>
    <w:lvl w:ilvl="0" w:tplc="EBBC4B6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F0745"/>
    <w:multiLevelType w:val="hybridMultilevel"/>
    <w:tmpl w:val="9214AC74"/>
    <w:lvl w:ilvl="0" w:tplc="ABD8154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785980"/>
    <w:multiLevelType w:val="hybridMultilevel"/>
    <w:tmpl w:val="36B40560"/>
    <w:lvl w:ilvl="0" w:tplc="17DCA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64335F"/>
    <w:multiLevelType w:val="hybridMultilevel"/>
    <w:tmpl w:val="BAB424C6"/>
    <w:lvl w:ilvl="0" w:tplc="A9EC743C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A3747C"/>
    <w:multiLevelType w:val="hybridMultilevel"/>
    <w:tmpl w:val="5FFCA162"/>
    <w:lvl w:ilvl="0" w:tplc="9AF65E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B9633C"/>
    <w:multiLevelType w:val="hybridMultilevel"/>
    <w:tmpl w:val="2E281B80"/>
    <w:lvl w:ilvl="0" w:tplc="4E5808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E62B39"/>
    <w:multiLevelType w:val="hybridMultilevel"/>
    <w:tmpl w:val="83BA0DB6"/>
    <w:lvl w:ilvl="0" w:tplc="FF7A7D2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13"/>
  </w:num>
  <w:num w:numId="16">
    <w:abstractNumId w:val="12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29"/>
    <w:rsid w:val="00000DFC"/>
    <w:rsid w:val="00003167"/>
    <w:rsid w:val="00003DB2"/>
    <w:rsid w:val="000045BE"/>
    <w:rsid w:val="00006C40"/>
    <w:rsid w:val="0001028E"/>
    <w:rsid w:val="0001693B"/>
    <w:rsid w:val="00033E70"/>
    <w:rsid w:val="00044553"/>
    <w:rsid w:val="00045A7B"/>
    <w:rsid w:val="00047947"/>
    <w:rsid w:val="00047A7E"/>
    <w:rsid w:val="00064BFF"/>
    <w:rsid w:val="00075654"/>
    <w:rsid w:val="00094C44"/>
    <w:rsid w:val="00096F06"/>
    <w:rsid w:val="000C7D9B"/>
    <w:rsid w:val="000E3BA0"/>
    <w:rsid w:val="001001C2"/>
    <w:rsid w:val="00102F80"/>
    <w:rsid w:val="0012152F"/>
    <w:rsid w:val="00141C0C"/>
    <w:rsid w:val="00142795"/>
    <w:rsid w:val="00151359"/>
    <w:rsid w:val="00177C42"/>
    <w:rsid w:val="0018670F"/>
    <w:rsid w:val="001A1E01"/>
    <w:rsid w:val="001A1E1F"/>
    <w:rsid w:val="001A2B77"/>
    <w:rsid w:val="001B4F94"/>
    <w:rsid w:val="001B4FD9"/>
    <w:rsid w:val="001C0AB0"/>
    <w:rsid w:val="001C36F2"/>
    <w:rsid w:val="001D6411"/>
    <w:rsid w:val="001E02E6"/>
    <w:rsid w:val="0020028A"/>
    <w:rsid w:val="00203E71"/>
    <w:rsid w:val="00215B75"/>
    <w:rsid w:val="00221186"/>
    <w:rsid w:val="00222156"/>
    <w:rsid w:val="00224AC0"/>
    <w:rsid w:val="002270E8"/>
    <w:rsid w:val="002309F9"/>
    <w:rsid w:val="002334B8"/>
    <w:rsid w:val="002810F8"/>
    <w:rsid w:val="00291FF7"/>
    <w:rsid w:val="002A0C1D"/>
    <w:rsid w:val="002A0C55"/>
    <w:rsid w:val="002C4C2C"/>
    <w:rsid w:val="002D63A1"/>
    <w:rsid w:val="002D6622"/>
    <w:rsid w:val="002F2EBB"/>
    <w:rsid w:val="002F5070"/>
    <w:rsid w:val="00306432"/>
    <w:rsid w:val="00313DF3"/>
    <w:rsid w:val="00327B28"/>
    <w:rsid w:val="003809DE"/>
    <w:rsid w:val="003B35E0"/>
    <w:rsid w:val="003C5DE5"/>
    <w:rsid w:val="003C6C49"/>
    <w:rsid w:val="003D1262"/>
    <w:rsid w:val="003D1946"/>
    <w:rsid w:val="00411ABF"/>
    <w:rsid w:val="00422446"/>
    <w:rsid w:val="00426EED"/>
    <w:rsid w:val="00432D6B"/>
    <w:rsid w:val="004445BE"/>
    <w:rsid w:val="00452298"/>
    <w:rsid w:val="00454DCA"/>
    <w:rsid w:val="00492D7E"/>
    <w:rsid w:val="00495F2E"/>
    <w:rsid w:val="004A7C93"/>
    <w:rsid w:val="004B5F36"/>
    <w:rsid w:val="004C14B4"/>
    <w:rsid w:val="004C14EE"/>
    <w:rsid w:val="004C2B85"/>
    <w:rsid w:val="004F3801"/>
    <w:rsid w:val="005075A6"/>
    <w:rsid w:val="0055411F"/>
    <w:rsid w:val="00556CBC"/>
    <w:rsid w:val="00572633"/>
    <w:rsid w:val="005764ED"/>
    <w:rsid w:val="005F0779"/>
    <w:rsid w:val="005F5707"/>
    <w:rsid w:val="0060239E"/>
    <w:rsid w:val="00624ABB"/>
    <w:rsid w:val="00636279"/>
    <w:rsid w:val="0064006A"/>
    <w:rsid w:val="00645733"/>
    <w:rsid w:val="006663C6"/>
    <w:rsid w:val="00667A92"/>
    <w:rsid w:val="00672EB5"/>
    <w:rsid w:val="00680C27"/>
    <w:rsid w:val="00685F67"/>
    <w:rsid w:val="006B0D84"/>
    <w:rsid w:val="006C5FA3"/>
    <w:rsid w:val="006F03D3"/>
    <w:rsid w:val="006F54E5"/>
    <w:rsid w:val="00700764"/>
    <w:rsid w:val="0070337B"/>
    <w:rsid w:val="0073208E"/>
    <w:rsid w:val="00740751"/>
    <w:rsid w:val="007436FB"/>
    <w:rsid w:val="00761E29"/>
    <w:rsid w:val="00765B26"/>
    <w:rsid w:val="00766EEA"/>
    <w:rsid w:val="007741F1"/>
    <w:rsid w:val="007860BC"/>
    <w:rsid w:val="00787DEB"/>
    <w:rsid w:val="007B1F7E"/>
    <w:rsid w:val="007B6879"/>
    <w:rsid w:val="007C42B6"/>
    <w:rsid w:val="007C4ACA"/>
    <w:rsid w:val="007D2238"/>
    <w:rsid w:val="007E1C5E"/>
    <w:rsid w:val="007E5AF6"/>
    <w:rsid w:val="007F19E8"/>
    <w:rsid w:val="007F2627"/>
    <w:rsid w:val="00855AA8"/>
    <w:rsid w:val="0086496B"/>
    <w:rsid w:val="008709CB"/>
    <w:rsid w:val="00877ED3"/>
    <w:rsid w:val="008827E7"/>
    <w:rsid w:val="008B3A9F"/>
    <w:rsid w:val="008C2327"/>
    <w:rsid w:val="008C4F47"/>
    <w:rsid w:val="008D2DF5"/>
    <w:rsid w:val="008D4AC4"/>
    <w:rsid w:val="008E1A84"/>
    <w:rsid w:val="008E6B7F"/>
    <w:rsid w:val="008F232D"/>
    <w:rsid w:val="008F5D44"/>
    <w:rsid w:val="0090228C"/>
    <w:rsid w:val="00910A83"/>
    <w:rsid w:val="0091231B"/>
    <w:rsid w:val="00912D4D"/>
    <w:rsid w:val="00916533"/>
    <w:rsid w:val="00924EA9"/>
    <w:rsid w:val="0092740B"/>
    <w:rsid w:val="0093182F"/>
    <w:rsid w:val="0094144F"/>
    <w:rsid w:val="0095623C"/>
    <w:rsid w:val="00957E79"/>
    <w:rsid w:val="00960DFA"/>
    <w:rsid w:val="009825CD"/>
    <w:rsid w:val="009A16C9"/>
    <w:rsid w:val="009A6D04"/>
    <w:rsid w:val="009A78DC"/>
    <w:rsid w:val="009D1550"/>
    <w:rsid w:val="009F7C6C"/>
    <w:rsid w:val="00A26400"/>
    <w:rsid w:val="00A31667"/>
    <w:rsid w:val="00A569B7"/>
    <w:rsid w:val="00A660F6"/>
    <w:rsid w:val="00A91FEC"/>
    <w:rsid w:val="00A9238D"/>
    <w:rsid w:val="00AA70CF"/>
    <w:rsid w:val="00AB49FC"/>
    <w:rsid w:val="00AF45E4"/>
    <w:rsid w:val="00B10CB8"/>
    <w:rsid w:val="00B32A0D"/>
    <w:rsid w:val="00B34421"/>
    <w:rsid w:val="00B354A2"/>
    <w:rsid w:val="00B439FE"/>
    <w:rsid w:val="00B4794B"/>
    <w:rsid w:val="00B5486C"/>
    <w:rsid w:val="00B56F35"/>
    <w:rsid w:val="00B6336B"/>
    <w:rsid w:val="00B66DE9"/>
    <w:rsid w:val="00B8020B"/>
    <w:rsid w:val="00B82EE3"/>
    <w:rsid w:val="00B83C0D"/>
    <w:rsid w:val="00BD7288"/>
    <w:rsid w:val="00BE1453"/>
    <w:rsid w:val="00C00F0B"/>
    <w:rsid w:val="00C02DD9"/>
    <w:rsid w:val="00C0366D"/>
    <w:rsid w:val="00C30A95"/>
    <w:rsid w:val="00C44F6E"/>
    <w:rsid w:val="00C65362"/>
    <w:rsid w:val="00C77701"/>
    <w:rsid w:val="00C94048"/>
    <w:rsid w:val="00CB6A83"/>
    <w:rsid w:val="00CD38B1"/>
    <w:rsid w:val="00CD70AD"/>
    <w:rsid w:val="00D24234"/>
    <w:rsid w:val="00D31FB1"/>
    <w:rsid w:val="00D5056B"/>
    <w:rsid w:val="00D91ED6"/>
    <w:rsid w:val="00D93274"/>
    <w:rsid w:val="00DC38F6"/>
    <w:rsid w:val="00DC49AC"/>
    <w:rsid w:val="00DE2E90"/>
    <w:rsid w:val="00DF022D"/>
    <w:rsid w:val="00E10F65"/>
    <w:rsid w:val="00E1578A"/>
    <w:rsid w:val="00E258FA"/>
    <w:rsid w:val="00E56FA1"/>
    <w:rsid w:val="00E84E82"/>
    <w:rsid w:val="00E92B34"/>
    <w:rsid w:val="00EA7D24"/>
    <w:rsid w:val="00EB3AAC"/>
    <w:rsid w:val="00EC548D"/>
    <w:rsid w:val="00ED1F0F"/>
    <w:rsid w:val="00ED66C0"/>
    <w:rsid w:val="00F13A15"/>
    <w:rsid w:val="00F301B1"/>
    <w:rsid w:val="00F33DF8"/>
    <w:rsid w:val="00FB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C510084"/>
  <w15:chartTrackingRefBased/>
  <w15:docId w15:val="{3BD4C5C4-E205-4A6E-80E7-310D2805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751"/>
  </w:style>
  <w:style w:type="paragraph" w:styleId="Footer">
    <w:name w:val="footer"/>
    <w:basedOn w:val="Normal"/>
    <w:link w:val="Foot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751"/>
  </w:style>
  <w:style w:type="paragraph" w:styleId="NoSpacing">
    <w:name w:val="No Spacing"/>
    <w:uiPriority w:val="1"/>
    <w:qFormat/>
    <w:rsid w:val="008D2DF5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45E4"/>
    <w:pPr>
      <w:ind w:left="720"/>
      <w:contextualSpacing/>
    </w:pPr>
  </w:style>
  <w:style w:type="character" w:customStyle="1" w:styleId="normaltextrun">
    <w:name w:val="normaltextrun"/>
    <w:basedOn w:val="DefaultParagraphFont"/>
    <w:rsid w:val="00AF45E4"/>
  </w:style>
  <w:style w:type="paragraph" w:customStyle="1" w:styleId="paragraph">
    <w:name w:val="paragraph"/>
    <w:basedOn w:val="Normal"/>
    <w:rsid w:val="00AF45E4"/>
    <w:rPr>
      <w:rFonts w:ascii="Times New Roman" w:eastAsiaTheme="minorHAnsi" w:hAnsi="Times New Roman" w:cs="Times New Roman"/>
      <w:lang w:eastAsia="en-US"/>
    </w:rPr>
  </w:style>
  <w:style w:type="character" w:customStyle="1" w:styleId="eop">
    <w:name w:val="eop"/>
    <w:basedOn w:val="DefaultParagraphFont"/>
    <w:rsid w:val="00AF45E4"/>
  </w:style>
  <w:style w:type="paragraph" w:styleId="BalloonText">
    <w:name w:val="Balloon Text"/>
    <w:basedOn w:val="Normal"/>
    <w:link w:val="BalloonTextChar"/>
    <w:uiPriority w:val="99"/>
    <w:semiHidden/>
    <w:unhideWhenUsed/>
    <w:rsid w:val="00B43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lls1\Downloads\Admi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09201A6740A4FB98627A39D1CBF86" ma:contentTypeVersion="14" ma:contentTypeDescription="Create a new document." ma:contentTypeScope="" ma:versionID="37bb5f279c1d2a201cd8ad335c239858">
  <xsd:schema xmlns:xsd="http://www.w3.org/2001/XMLSchema" xmlns:xs="http://www.w3.org/2001/XMLSchema" xmlns:p="http://schemas.microsoft.com/office/2006/metadata/properties" xmlns:ns2="9e08166f-bf16-4105-a597-9d2b6b5fa705" xmlns:ns3="fbb063e4-0286-4736-84dd-2f57355bcdd5" targetNamespace="http://schemas.microsoft.com/office/2006/metadata/properties" ma:root="true" ma:fieldsID="9d64eb839e1bea86e5561ceed6e74f20" ns2:_="" ns3:_="">
    <xsd:import namespace="9e08166f-bf16-4105-a597-9d2b6b5fa705"/>
    <xsd:import namespace="fbb063e4-0286-4736-84dd-2f57355bc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8166f-bf16-4105-a597-9d2b6b5fa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063e4-0286-4736-84dd-2f57355bc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e08166f-bf16-4105-a597-9d2b6b5fa70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5C7FB-1B7F-46D4-A3E5-54EE55F23B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2B884-DE57-4495-A2B7-898B68866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8166f-bf16-4105-a597-9d2b6b5fa705"/>
    <ds:schemaRef ds:uri="fbb063e4-0286-4736-84dd-2f57355bc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C9390F-6662-4742-8212-1DCD67574CAE}">
  <ds:schemaRefs>
    <ds:schemaRef ds:uri="9e08166f-bf16-4105-a597-9d2b6b5fa705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bb063e4-0286-4736-84dd-2f57355bcdd5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CF91E8F-75B3-4D1F-A880-44EEFE31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(1)</Template>
  <TotalTime>3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Mills</dc:creator>
  <cp:keywords/>
  <dc:description/>
  <cp:lastModifiedBy>Debbie Bass</cp:lastModifiedBy>
  <cp:revision>3</cp:revision>
  <dcterms:created xsi:type="dcterms:W3CDTF">2023-12-20T14:01:00Z</dcterms:created>
  <dcterms:modified xsi:type="dcterms:W3CDTF">2024-01-17T17:17:00Z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0x01010028309201A6740A4FB98627A39D1CBF86</vt:lpwstr>
  </property>
</Properties>
</file>